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2A06" w14:textId="14600B90" w:rsidR="008F62DB" w:rsidRDefault="004E4A7C" w:rsidP="008F62DB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C09243" wp14:editId="6A2D8633">
                <wp:simplePos x="0" y="0"/>
                <wp:positionH relativeFrom="column">
                  <wp:posOffset>2394585</wp:posOffset>
                </wp:positionH>
                <wp:positionV relativeFrom="paragraph">
                  <wp:posOffset>2540</wp:posOffset>
                </wp:positionV>
                <wp:extent cx="4914900" cy="31496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50804E" w14:textId="6FF9C22D" w:rsidR="0029648D" w:rsidRPr="0003141B" w:rsidRDefault="0029648D" w:rsidP="008F62DB">
                            <w:pPr>
                              <w:ind w:right="72"/>
                              <w:jc w:val="right"/>
                              <w:rPr>
                                <w:rFonts w:ascii="Century Gothic" w:hAnsi="Century Gothic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SUMMER CAMP 2018 </w:t>
                            </w:r>
                            <w:r w:rsidRPr="0003141B">
                              <w:rPr>
                                <w:rFonts w:ascii="Century Gothic" w:hAnsi="Century Gothic"/>
                                <w:b/>
                                <w:color w:val="008000"/>
                                <w:sz w:val="32"/>
                                <w:szCs w:val="32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55pt;margin-top:.2pt;width:387pt;height:2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" filled="f" stroked="f">
                <v:path arrowok="t"/>
                <v:textbox>
                  <w:txbxContent>
                    <w:p w14:paraId="6750804E" w14:textId="6FF9C22D" w:rsidR="0029648D" w:rsidRPr="0003141B" w:rsidRDefault="0029648D" w:rsidP="008F62DB">
                      <w:pPr>
                        <w:ind w:right="72"/>
                        <w:jc w:val="right"/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  <w:t xml:space="preserve">SUMMER CAMP 2018 </w:t>
                      </w:r>
                      <w:r w:rsidRPr="0003141B">
                        <w:rPr>
                          <w:rFonts w:ascii="Century Gothic" w:hAnsi="Century Gothic"/>
                          <w:b/>
                          <w:color w:val="008000"/>
                          <w:sz w:val="32"/>
                          <w:szCs w:val="32"/>
                        </w:rPr>
                        <w:t>ENROLLMENT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B7F6E0" wp14:editId="00C47FE8">
            <wp:extent cx="1033145" cy="313055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DB0F" w14:textId="4E89140C" w:rsidR="008F62DB" w:rsidRPr="00956F5E" w:rsidRDefault="008F62DB" w:rsidP="008F62DB">
      <w:pPr>
        <w:ind w:left="-540" w:right="-270"/>
        <w:rPr>
          <w:rFonts w:ascii="Century Gothic" w:hAnsi="Century Gothic"/>
          <w:sz w:val="20"/>
        </w:rPr>
      </w:pPr>
    </w:p>
    <w:p w14:paraId="7D9C62C8" w14:textId="7BD30219" w:rsidR="008F62DB" w:rsidRPr="009125D6" w:rsidRDefault="009125D6" w:rsidP="008F62DB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______________________________________________________________________________________________________________________________</w:t>
      </w:r>
    </w:p>
    <w:p w14:paraId="69046EF1" w14:textId="77777777" w:rsidR="009125D6" w:rsidRDefault="009125D6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D06828D" w14:textId="44CBB973" w:rsidR="004F5BEC" w:rsidRDefault="004F5BEC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Date of application: __________________________</w:t>
      </w:r>
    </w:p>
    <w:p w14:paraId="4DCB0D59" w14:textId="77777777" w:rsidR="004F5BEC" w:rsidRDefault="004F5BEC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C06CF0F" w14:textId="27C5BBC0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Child’s Name</w:t>
      </w:r>
      <w:r w:rsidRPr="00B21ED4">
        <w:rPr>
          <w:rFonts w:ascii="Century Gothic" w:hAnsi="Century Gothic"/>
          <w:color w:val="000000"/>
          <w:sz w:val="18"/>
          <w:szCs w:val="18"/>
        </w:rPr>
        <w:tab/>
        <w:t xml:space="preserve"> __</w:t>
      </w:r>
      <w:r>
        <w:rPr>
          <w:rFonts w:ascii="Century Gothic" w:hAnsi="Century Gothic"/>
          <w:color w:val="000000"/>
          <w:sz w:val="18"/>
          <w:szCs w:val="18"/>
        </w:rPr>
        <w:t>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Birth Date ____ /_____ /__</w:t>
      </w:r>
      <w:r>
        <w:rPr>
          <w:rFonts w:ascii="Century Gothic" w:hAnsi="Century Gothic"/>
          <w:color w:val="000000"/>
          <w:sz w:val="18"/>
          <w:szCs w:val="18"/>
        </w:rPr>
        <w:t>_________</w:t>
      </w:r>
      <w:r w:rsidRPr="00B21ED4">
        <w:rPr>
          <w:rFonts w:ascii="Century Gothic" w:hAnsi="Century Gothic"/>
          <w:color w:val="000000"/>
          <w:sz w:val="18"/>
          <w:szCs w:val="18"/>
        </w:rPr>
        <w:t>___</w:t>
      </w:r>
    </w:p>
    <w:p w14:paraId="1C423031" w14:textId="7EE093F5" w:rsidR="008F62DB" w:rsidRPr="00B21ED4" w:rsidRDefault="004E4A7C" w:rsidP="008F62DB">
      <w:pPr>
        <w:ind w:left="2160" w:firstLine="720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(First)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(Last)</w:t>
      </w:r>
    </w:p>
    <w:p w14:paraId="323F950E" w14:textId="49A41D83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Street Address  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________________________________________________________________</w:t>
      </w:r>
    </w:p>
    <w:p w14:paraId="4C45F7FA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3470D02" w14:textId="68752A5A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City, State, Zip 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________________________________________________________________</w:t>
      </w:r>
    </w:p>
    <w:p w14:paraId="47CAE1BD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4D42EB99" w14:textId="7E606D7C" w:rsidR="008F62DB" w:rsidRDefault="004F5BEC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Telephone:   ___________________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  <w:t xml:space="preserve">Gender: 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FD0E5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F5BEC">
        <w:rPr>
          <w:rFonts w:ascii="Century Gothic" w:eastAsia="ＭＳ ゴシック" w:hAnsi="Century Gothic"/>
          <w:color w:val="000000"/>
          <w:sz w:val="20"/>
        </w:rPr>
        <w:t>Male</w:t>
      </w:r>
      <w:r>
        <w:rPr>
          <w:rFonts w:ascii="ＭＳ ゴシック" w:eastAsia="ＭＳ ゴシック" w:hAnsi="ＭＳ ゴシック"/>
          <w:color w:val="000000"/>
        </w:rPr>
        <w:tab/>
      </w:r>
      <w:r w:rsidRPr="00AC3CA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F5BEC">
        <w:rPr>
          <w:rFonts w:ascii="Century Gothic" w:eastAsia="ＭＳ ゴシック" w:hAnsi="Century Gothic"/>
          <w:color w:val="000000"/>
          <w:sz w:val="20"/>
        </w:rPr>
        <w:t>Female</w:t>
      </w:r>
    </w:p>
    <w:p w14:paraId="6CD4669B" w14:textId="77777777" w:rsidR="00823614" w:rsidRPr="00B21ED4" w:rsidRDefault="00823614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B712C6A" w14:textId="2FC1ABC3" w:rsidR="00823614" w:rsidRPr="00823614" w:rsidRDefault="00823614" w:rsidP="008F62DB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______________________________________________________________________________________________________________________________</w:t>
      </w:r>
    </w:p>
    <w:p w14:paraId="46BD8F6A" w14:textId="3DF4DF9D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0670FE">
        <w:rPr>
          <w:rFonts w:ascii="Century Gothic" w:hAnsi="Century Gothic"/>
          <w:b/>
          <w:color w:val="000000"/>
          <w:sz w:val="18"/>
          <w:szCs w:val="18"/>
        </w:rPr>
        <w:t>1. CHOOSE PROGRAM:</w:t>
      </w:r>
      <w:r w:rsidR="006B3CA1">
        <w:rPr>
          <w:rFonts w:ascii="Century Gothic" w:hAnsi="Century Gothic"/>
          <w:color w:val="000000"/>
          <w:sz w:val="18"/>
          <w:szCs w:val="18"/>
        </w:rPr>
        <w:t xml:space="preserve">  (tuition rates listed below are per session)</w:t>
      </w:r>
      <w:r>
        <w:rPr>
          <w:rFonts w:ascii="Century Gothic" w:hAnsi="Century Gothic"/>
          <w:color w:val="000000"/>
          <w:sz w:val="18"/>
          <w:szCs w:val="18"/>
        </w:rPr>
        <w:br/>
      </w:r>
    </w:p>
    <w:p w14:paraId="0BA0164B" w14:textId="6E6DB93C" w:rsidR="008F62DB" w:rsidRPr="00A97702" w:rsidRDefault="004E4A7C" w:rsidP="008F62DB">
      <w:pPr>
        <w:rPr>
          <w:rFonts w:ascii="Century Gothic" w:hAnsi="Century Gothic"/>
          <w:b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A97702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5 Days </w:t>
      </w:r>
      <w:r w:rsidRPr="00A97702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Pr="00A97702">
        <w:rPr>
          <w:rFonts w:ascii="Century Gothic" w:hAnsi="Century Gothic"/>
          <w:b/>
          <w:color w:val="000000"/>
          <w:sz w:val="18"/>
          <w:szCs w:val="18"/>
          <w:u w:val="single"/>
        </w:rPr>
        <w:tab/>
        <w:t>4 Days</w:t>
      </w:r>
      <w:r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>
        <w:rPr>
          <w:rFonts w:ascii="Century Gothic" w:hAnsi="Century Gothic"/>
          <w:b/>
          <w:color w:val="000000"/>
          <w:sz w:val="18"/>
          <w:szCs w:val="18"/>
          <w:u w:val="single"/>
        </w:rPr>
        <w:tab/>
        <w:t>3 Days</w:t>
      </w:r>
    </w:p>
    <w:p w14:paraId="1783E775" w14:textId="22E335AD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F5BEC">
        <w:rPr>
          <w:rFonts w:ascii="Century Gothic" w:hAnsi="Century Gothic"/>
          <w:b/>
          <w:color w:val="000000"/>
          <w:sz w:val="20"/>
        </w:rPr>
        <w:t>Toddler</w:t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(18 months – 3</w:t>
      </w:r>
      <w:r w:rsidR="003E29F5">
        <w:rPr>
          <w:rFonts w:ascii="Century Gothic" w:hAnsi="Century Gothic"/>
          <w:color w:val="000000"/>
          <w:sz w:val="18"/>
          <w:szCs w:val="18"/>
        </w:rPr>
        <w:t>5 months</w:t>
      </w:r>
      <w:r w:rsidRPr="00B21ED4">
        <w:rPr>
          <w:rFonts w:ascii="Century Gothic" w:hAnsi="Century Gothic"/>
          <w:color w:val="000000"/>
          <w:sz w:val="18"/>
          <w:szCs w:val="18"/>
        </w:rPr>
        <w:t>)</w:t>
      </w:r>
    </w:p>
    <w:p w14:paraId="2710A68D" w14:textId="0B2B51F3" w:rsidR="003C1B8D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Half Day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 w:rsidR="003E29F5">
        <w:rPr>
          <w:rFonts w:ascii="Century Gothic" w:hAnsi="Century Gothic"/>
          <w:color w:val="000000"/>
          <w:sz w:val="18"/>
          <w:szCs w:val="18"/>
        </w:rPr>
        <w:tab/>
      </w:r>
      <w:r w:rsidR="003E29F5">
        <w:rPr>
          <w:rFonts w:ascii="Century Gothic" w:hAnsi="Century Gothic"/>
          <w:color w:val="000000"/>
          <w:sz w:val="18"/>
          <w:szCs w:val="18"/>
        </w:rPr>
        <w:tab/>
        <w:t>8:45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a.m. – 11:</w:t>
      </w:r>
      <w:r w:rsidR="003E29F5">
        <w:rPr>
          <w:rFonts w:ascii="Century Gothic" w:hAnsi="Century Gothic"/>
          <w:color w:val="000000"/>
          <w:sz w:val="18"/>
          <w:szCs w:val="18"/>
        </w:rPr>
        <w:t>15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a.m.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$560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$470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$380</w:t>
      </w:r>
    </w:p>
    <w:p w14:paraId="240271BC" w14:textId="36F1F390" w:rsidR="008F62DB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All Day*</w:t>
      </w:r>
      <w:r w:rsidR="003E29F5">
        <w:rPr>
          <w:rFonts w:ascii="Century Gothic" w:hAnsi="Century Gothic"/>
          <w:color w:val="000000"/>
          <w:sz w:val="18"/>
          <w:szCs w:val="18"/>
        </w:rPr>
        <w:tab/>
      </w:r>
      <w:r w:rsidR="003E29F5">
        <w:rPr>
          <w:rFonts w:ascii="Century Gothic" w:hAnsi="Century Gothic"/>
          <w:color w:val="000000"/>
          <w:sz w:val="18"/>
          <w:szCs w:val="18"/>
        </w:rPr>
        <w:tab/>
      </w:r>
      <w:r w:rsidR="003E29F5">
        <w:rPr>
          <w:rFonts w:ascii="Century Gothic" w:hAnsi="Century Gothic"/>
          <w:color w:val="000000"/>
          <w:sz w:val="18"/>
          <w:szCs w:val="18"/>
        </w:rPr>
        <w:tab/>
        <w:t>8:45</w:t>
      </w:r>
      <w:r>
        <w:rPr>
          <w:rFonts w:ascii="Century Gothic" w:hAnsi="Century Gothic"/>
          <w:color w:val="000000"/>
          <w:sz w:val="18"/>
          <w:szCs w:val="18"/>
        </w:rPr>
        <w:t xml:space="preserve"> a.m. – 4:00 p.m.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$1,120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$960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$760</w:t>
      </w:r>
    </w:p>
    <w:p w14:paraId="5559FE6E" w14:textId="54903358" w:rsidR="003C1B8D" w:rsidRPr="003E29F5" w:rsidRDefault="000670FE" w:rsidP="003E29F5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* </w:t>
      </w:r>
      <w:r w:rsidR="003E29F5" w:rsidRPr="003E29F5">
        <w:rPr>
          <w:rFonts w:ascii="Century Gothic" w:hAnsi="Century Gothic"/>
          <w:color w:val="000000"/>
          <w:sz w:val="18"/>
          <w:szCs w:val="18"/>
        </w:rPr>
        <w:t>All Day Program includes a Hot Lunch</w:t>
      </w:r>
    </w:p>
    <w:p w14:paraId="7B199E25" w14:textId="77777777" w:rsidR="003E29F5" w:rsidRPr="003E29F5" w:rsidRDefault="003E29F5" w:rsidP="003E29F5"/>
    <w:p w14:paraId="44B7039F" w14:textId="3546EE0D" w:rsidR="003C1B8D" w:rsidRPr="000670FE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0670FE">
        <w:rPr>
          <w:rFonts w:ascii="Century Gothic" w:hAnsi="Century Gothic"/>
          <w:b/>
          <w:color w:val="000000"/>
          <w:sz w:val="18"/>
          <w:szCs w:val="18"/>
        </w:rPr>
        <w:t>ADDITIONAL HOURS:</w:t>
      </w:r>
    </w:p>
    <w:p w14:paraId="34A9AD49" w14:textId="4BAFB0F4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Early Hours </w:t>
      </w:r>
      <w:r w:rsidR="003E29F5">
        <w:rPr>
          <w:rFonts w:ascii="Century Gothic" w:hAnsi="Century Gothic"/>
          <w:color w:val="000000"/>
          <w:sz w:val="18"/>
          <w:szCs w:val="18"/>
        </w:rPr>
        <w:tab/>
      </w:r>
      <w:r w:rsidR="003E29F5">
        <w:rPr>
          <w:rFonts w:ascii="Century Gothic" w:hAnsi="Century Gothic"/>
          <w:color w:val="000000"/>
          <w:sz w:val="18"/>
          <w:szCs w:val="18"/>
        </w:rPr>
        <w:tab/>
      </w:r>
      <w:r w:rsidR="003E29F5">
        <w:rPr>
          <w:rFonts w:ascii="Century Gothic" w:hAnsi="Century Gothic"/>
          <w:color w:val="000000"/>
          <w:sz w:val="18"/>
          <w:szCs w:val="18"/>
        </w:rPr>
        <w:tab/>
        <w:t>7:30 a.m. – 8:45</w:t>
      </w:r>
      <w:r>
        <w:rPr>
          <w:rFonts w:ascii="Century Gothic" w:hAnsi="Century Gothic"/>
          <w:color w:val="000000"/>
          <w:sz w:val="18"/>
          <w:szCs w:val="18"/>
        </w:rPr>
        <w:t xml:space="preserve"> a.m.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$140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$115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$85</w:t>
      </w:r>
    </w:p>
    <w:p w14:paraId="6D1EE780" w14:textId="5D9EFA3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 Evening Hours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4:00 p.m. – 5:00 p.m.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$140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$115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$85</w:t>
      </w:r>
    </w:p>
    <w:p w14:paraId="5ACB60BF" w14:textId="278978EB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-----------------------------------------------------------------------------------------------------------------------------------------</w:t>
      </w:r>
      <w:r w:rsidR="004F5BEC">
        <w:rPr>
          <w:rFonts w:ascii="Century Gothic" w:hAnsi="Century Gothic"/>
          <w:color w:val="000000"/>
          <w:sz w:val="18"/>
          <w:szCs w:val="18"/>
        </w:rPr>
        <w:t>---------</w:t>
      </w:r>
      <w:r>
        <w:rPr>
          <w:rFonts w:ascii="Century Gothic" w:hAnsi="Century Gothic"/>
          <w:color w:val="000000"/>
          <w:sz w:val="18"/>
          <w:szCs w:val="18"/>
        </w:rPr>
        <w:t>-----------------------------------</w:t>
      </w:r>
    </w:p>
    <w:p w14:paraId="0CD2098C" w14:textId="4EB37379" w:rsidR="008F62DB" w:rsidRPr="00A97702" w:rsidRDefault="003C1B8D" w:rsidP="003C1B8D">
      <w:pPr>
        <w:rPr>
          <w:rFonts w:ascii="Century Gothic" w:hAnsi="Century Gothic"/>
          <w:b/>
          <w:color w:val="000000"/>
          <w:sz w:val="18"/>
          <w:szCs w:val="18"/>
          <w:u w:val="single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5 Days </w:t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ab/>
        <w:t>4 Days</w:t>
      </w:r>
      <w:r w:rsidR="004E4A7C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="00E03BA7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       </w:t>
      </w:r>
      <w:r w:rsidR="00C560F8">
        <w:rPr>
          <w:rFonts w:ascii="Century Gothic" w:hAnsi="Century Gothic"/>
          <w:b/>
          <w:color w:val="000000"/>
          <w:sz w:val="18"/>
          <w:szCs w:val="18"/>
          <w:u w:val="single"/>
        </w:rPr>
        <w:tab/>
      </w:r>
      <w:r w:rsidR="00E03BA7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    </w:t>
      </w:r>
    </w:p>
    <w:p w14:paraId="70C507F0" w14:textId="77777777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0670FE">
        <w:rPr>
          <w:rFonts w:ascii="Century Gothic" w:hAnsi="Century Gothic"/>
          <w:b/>
          <w:color w:val="000000"/>
          <w:sz w:val="18"/>
          <w:szCs w:val="18"/>
        </w:rPr>
        <w:t>Preprimary*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B21ED4">
        <w:rPr>
          <w:rFonts w:ascii="Century Gothic" w:hAnsi="Century Gothic"/>
          <w:color w:val="000000"/>
          <w:sz w:val="18"/>
          <w:szCs w:val="18"/>
        </w:rPr>
        <w:t>(3-7 years)</w:t>
      </w:r>
    </w:p>
    <w:p w14:paraId="51CE7859" w14:textId="61F626C4" w:rsidR="008F62DB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87DF9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 Half Day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487DF9">
        <w:rPr>
          <w:rFonts w:ascii="Century Gothic" w:hAnsi="Century Gothic"/>
          <w:color w:val="000000"/>
          <w:sz w:val="18"/>
          <w:szCs w:val="18"/>
        </w:rPr>
        <w:t>8:30</w:t>
      </w:r>
      <w:r w:rsidR="00184B81">
        <w:rPr>
          <w:rFonts w:ascii="Century Gothic" w:hAnsi="Century Gothic"/>
          <w:color w:val="000000"/>
          <w:sz w:val="18"/>
          <w:szCs w:val="18"/>
        </w:rPr>
        <w:t xml:space="preserve"> a.m. – 11:30 a</w:t>
      </w:r>
      <w:r w:rsidRPr="00487DF9">
        <w:rPr>
          <w:rFonts w:ascii="Century Gothic" w:hAnsi="Century Gothic"/>
          <w:color w:val="000000"/>
          <w:sz w:val="18"/>
          <w:szCs w:val="18"/>
        </w:rPr>
        <w:t>.m</w:t>
      </w:r>
      <w:r>
        <w:rPr>
          <w:rFonts w:ascii="Century Gothic" w:hAnsi="Century Gothic"/>
          <w:color w:val="000000"/>
          <w:sz w:val="18"/>
          <w:szCs w:val="18"/>
        </w:rPr>
        <w:t>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$625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87DF9">
        <w:rPr>
          <w:rFonts w:ascii="Century Gothic" w:hAnsi="Century Gothic"/>
          <w:color w:val="000000"/>
          <w:sz w:val="18"/>
          <w:szCs w:val="18"/>
        </w:rPr>
        <w:t>$</w:t>
      </w:r>
      <w:r w:rsidR="003E29F5">
        <w:rPr>
          <w:rFonts w:ascii="Century Gothic" w:hAnsi="Century Gothic"/>
          <w:color w:val="000000"/>
          <w:sz w:val="18"/>
          <w:szCs w:val="18"/>
        </w:rPr>
        <w:t>530</w:t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78EBD967" w14:textId="407E081E" w:rsidR="008F62DB" w:rsidRPr="00487DF9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87DF9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 Half Day w/ Extended       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8:30 a.m. – 1:30 p.m.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$900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C1B8D">
        <w:rPr>
          <w:rFonts w:ascii="Century Gothic" w:hAnsi="Century Gothic"/>
          <w:color w:val="000000"/>
          <w:sz w:val="18"/>
          <w:szCs w:val="18"/>
        </w:rPr>
        <w:t xml:space="preserve"> $76</w:t>
      </w:r>
      <w:r w:rsidR="00EA4BAE">
        <w:rPr>
          <w:rFonts w:ascii="Century Gothic" w:hAnsi="Century Gothic"/>
          <w:color w:val="000000"/>
          <w:sz w:val="18"/>
          <w:szCs w:val="18"/>
        </w:rPr>
        <w:t>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B0033EA" w14:textId="28939928" w:rsidR="008F62DB" w:rsidRPr="00487DF9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487DF9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 All Day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487DF9">
        <w:rPr>
          <w:rFonts w:ascii="Century Gothic" w:hAnsi="Century Gothic"/>
          <w:color w:val="000000"/>
          <w:sz w:val="18"/>
          <w:szCs w:val="18"/>
        </w:rPr>
        <w:t>8:30 a.m. – 4:</w:t>
      </w:r>
      <w:r>
        <w:rPr>
          <w:rFonts w:ascii="Century Gothic" w:hAnsi="Century Gothic"/>
          <w:color w:val="000000"/>
          <w:sz w:val="18"/>
          <w:szCs w:val="18"/>
        </w:rPr>
        <w:t>0</w:t>
      </w:r>
      <w:r w:rsidRPr="00487DF9">
        <w:rPr>
          <w:rFonts w:ascii="Century Gothic" w:hAnsi="Century Gothic"/>
          <w:color w:val="000000"/>
          <w:sz w:val="18"/>
          <w:szCs w:val="18"/>
        </w:rPr>
        <w:t xml:space="preserve">0 p.m. 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EA4BAE">
        <w:rPr>
          <w:rFonts w:ascii="Century Gothic" w:hAnsi="Century Gothic"/>
          <w:color w:val="000000"/>
          <w:sz w:val="18"/>
          <w:szCs w:val="18"/>
        </w:rPr>
        <w:t xml:space="preserve"> $990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E03BA7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722B6">
        <w:rPr>
          <w:rFonts w:ascii="Century Gothic" w:hAnsi="Century Gothic"/>
          <w:color w:val="000000"/>
          <w:sz w:val="18"/>
          <w:szCs w:val="18"/>
        </w:rPr>
        <w:t>$870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21D45647" w14:textId="33A7F2FB" w:rsidR="008F62DB" w:rsidRP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* </w:t>
      </w:r>
      <w:r w:rsidR="00E312D4" w:rsidRPr="003C1B8D">
        <w:rPr>
          <w:rFonts w:ascii="Century Gothic" w:hAnsi="Century Gothic"/>
          <w:color w:val="000000"/>
          <w:sz w:val="18"/>
          <w:szCs w:val="18"/>
        </w:rPr>
        <w:t>Session rates include</w:t>
      </w:r>
      <w:r w:rsidR="004E4A7C" w:rsidRPr="003C1B8D">
        <w:rPr>
          <w:rFonts w:ascii="Century Gothic" w:hAnsi="Century Gothic"/>
          <w:color w:val="000000"/>
          <w:sz w:val="18"/>
          <w:szCs w:val="18"/>
        </w:rPr>
        <w:t xml:space="preserve"> Swimming Lessons</w:t>
      </w:r>
    </w:p>
    <w:p w14:paraId="7035940C" w14:textId="77777777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</w:p>
    <w:p w14:paraId="5FBACC56" w14:textId="0F3EA3F4" w:rsidR="003C1B8D" w:rsidRPr="000670FE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0670FE">
        <w:rPr>
          <w:rFonts w:ascii="Century Gothic" w:hAnsi="Century Gothic"/>
          <w:b/>
          <w:color w:val="000000"/>
          <w:sz w:val="18"/>
          <w:szCs w:val="18"/>
        </w:rPr>
        <w:t>ADDITIONAL HOURS:</w:t>
      </w:r>
    </w:p>
    <w:p w14:paraId="149F138F" w14:textId="0F7A6E1E" w:rsid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>
        <w:rPr>
          <w:rFonts w:ascii="Century Gothic" w:hAnsi="Century Gothic"/>
          <w:color w:val="000000"/>
          <w:sz w:val="18"/>
          <w:szCs w:val="18"/>
        </w:rPr>
        <w:t xml:space="preserve"> Early Hours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7:30 a.m. – 8:30 a.m.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$125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$100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768EF8E" w14:textId="1C478397" w:rsidR="003C1B8D" w:rsidRPr="003C1B8D" w:rsidRDefault="003C1B8D" w:rsidP="003C1B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 Evening Hours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4:00 p.m. – 5:00 p.m.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$125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3E29F5">
        <w:rPr>
          <w:rFonts w:ascii="Century Gothic" w:hAnsi="Century Gothic"/>
          <w:color w:val="000000"/>
          <w:sz w:val="18"/>
          <w:szCs w:val="18"/>
        </w:rPr>
        <w:t xml:space="preserve"> $100</w:t>
      </w:r>
    </w:p>
    <w:p w14:paraId="3732C0D2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DD9B7CE" w14:textId="265BB43A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0670FE">
        <w:rPr>
          <w:rFonts w:ascii="Century Gothic" w:hAnsi="Century Gothic"/>
          <w:b/>
          <w:color w:val="000000"/>
          <w:sz w:val="18"/>
          <w:szCs w:val="18"/>
        </w:rPr>
        <w:t>2. CHOOSE SESSION(S):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E7E64">
        <w:rPr>
          <w:rFonts w:ascii="Century Gothic" w:hAnsi="Century Gothic"/>
          <w:color w:val="000000"/>
          <w:sz w:val="18"/>
          <w:szCs w:val="18"/>
          <w:u w:val="single"/>
        </w:rPr>
        <w:t>A Minimum Enrollment of One 3-</w:t>
      </w:r>
      <w:r w:rsidR="00E312D4">
        <w:rPr>
          <w:rFonts w:ascii="Century Gothic" w:hAnsi="Century Gothic"/>
          <w:color w:val="000000"/>
          <w:sz w:val="18"/>
          <w:szCs w:val="18"/>
          <w:u w:val="single"/>
        </w:rPr>
        <w:t>Week Session is Required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br/>
      </w:r>
    </w:p>
    <w:p w14:paraId="146D2C69" w14:textId="0A151034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767712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B6498A">
        <w:rPr>
          <w:rFonts w:ascii="Century Gothic" w:hAnsi="Century Gothic"/>
          <w:color w:val="000000"/>
          <w:sz w:val="18"/>
          <w:szCs w:val="18"/>
        </w:rPr>
        <w:t>Session I:</w:t>
      </w:r>
      <w:r w:rsidR="00B6498A">
        <w:rPr>
          <w:rFonts w:ascii="Century Gothic" w:hAnsi="Century Gothic"/>
          <w:color w:val="000000"/>
          <w:sz w:val="18"/>
          <w:szCs w:val="18"/>
        </w:rPr>
        <w:tab/>
        <w:t>J</w:t>
      </w:r>
      <w:r w:rsidR="00767712">
        <w:rPr>
          <w:rFonts w:ascii="Century Gothic" w:hAnsi="Century Gothic"/>
          <w:color w:val="000000"/>
          <w:sz w:val="18"/>
          <w:szCs w:val="18"/>
        </w:rPr>
        <w:t>une</w:t>
      </w:r>
      <w:r w:rsidR="00401C6D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EA4BAE">
        <w:rPr>
          <w:rFonts w:ascii="Century Gothic" w:hAnsi="Century Gothic"/>
          <w:color w:val="000000"/>
          <w:sz w:val="18"/>
          <w:szCs w:val="18"/>
        </w:rPr>
        <w:t>11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 - </w:t>
      </w:r>
      <w:r w:rsidR="005F7D24">
        <w:rPr>
          <w:rFonts w:ascii="Century Gothic" w:hAnsi="Century Gothic"/>
          <w:color w:val="000000"/>
          <w:sz w:val="18"/>
          <w:szCs w:val="18"/>
        </w:rPr>
        <w:t>June 29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</w:p>
    <w:p w14:paraId="3B4D7211" w14:textId="7035A1DD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 Session II:</w:t>
      </w:r>
      <w:r w:rsidR="00B6498A">
        <w:rPr>
          <w:rFonts w:ascii="Century Gothic" w:hAnsi="Century Gothic"/>
          <w:color w:val="000000"/>
          <w:sz w:val="18"/>
          <w:szCs w:val="18"/>
        </w:rPr>
        <w:tab/>
        <w:t>July 2</w:t>
      </w:r>
      <w:r w:rsidR="00DD0218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- July 2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0 - </w:t>
      </w:r>
      <w:r w:rsidR="00141A8C">
        <w:rPr>
          <w:rFonts w:ascii="Century Gothic" w:hAnsi="Century Gothic"/>
          <w:color w:val="000000"/>
          <w:sz w:val="18"/>
          <w:szCs w:val="18"/>
        </w:rPr>
        <w:t xml:space="preserve">{No Camp </w:t>
      </w:r>
      <w:r w:rsidR="00B6498A">
        <w:rPr>
          <w:rFonts w:ascii="Century Gothic" w:hAnsi="Century Gothic"/>
          <w:color w:val="000000"/>
          <w:sz w:val="18"/>
          <w:szCs w:val="18"/>
        </w:rPr>
        <w:t>Wednesday</w:t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5F7D24">
        <w:rPr>
          <w:rFonts w:ascii="Century Gothic" w:hAnsi="Century Gothic"/>
          <w:color w:val="000000"/>
          <w:sz w:val="18"/>
          <w:szCs w:val="18"/>
        </w:rPr>
        <w:t>July 4</w:t>
      </w:r>
      <w:r w:rsidR="005F7D24" w:rsidRPr="005F7D24">
        <w:rPr>
          <w:rFonts w:ascii="Century Gothic" w:hAnsi="Century Gothic"/>
          <w:color w:val="000000"/>
          <w:sz w:val="18"/>
          <w:szCs w:val="18"/>
          <w:vertAlign w:val="superscript"/>
        </w:rPr>
        <w:t>th</w:t>
      </w:r>
      <w:r w:rsidR="005F7D24">
        <w:rPr>
          <w:rFonts w:ascii="Century Gothic" w:hAnsi="Century Gothic"/>
          <w:color w:val="000000"/>
          <w:sz w:val="18"/>
          <w:szCs w:val="18"/>
        </w:rPr>
        <w:t>}</w:t>
      </w:r>
      <w:r>
        <w:rPr>
          <w:rFonts w:ascii="Century Gothic" w:hAnsi="Century Gothic"/>
          <w:color w:val="000000"/>
          <w:sz w:val="18"/>
          <w:szCs w:val="18"/>
        </w:rPr>
        <w:t xml:space="preserve">  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251DB950" w14:textId="6731FB3C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sym w:font="Wingdings" w:char="F071"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01C6D">
        <w:rPr>
          <w:rFonts w:ascii="Century Gothic" w:hAnsi="Century Gothic"/>
          <w:color w:val="000000"/>
          <w:sz w:val="18"/>
          <w:szCs w:val="18"/>
        </w:rPr>
        <w:t>Session III</w:t>
      </w:r>
      <w:r w:rsidR="00B6498A">
        <w:rPr>
          <w:rFonts w:ascii="Century Gothic" w:hAnsi="Century Gothic"/>
          <w:color w:val="000000"/>
          <w:sz w:val="18"/>
          <w:szCs w:val="18"/>
        </w:rPr>
        <w:t>:</w:t>
      </w:r>
      <w:r w:rsidR="00B6498A"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July 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23 - 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August 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9 - </w:t>
      </w:r>
      <w:r w:rsidR="00823614">
        <w:rPr>
          <w:rFonts w:ascii="Century Gothic" w:hAnsi="Century Gothic"/>
          <w:color w:val="000000"/>
          <w:sz w:val="18"/>
          <w:szCs w:val="18"/>
        </w:rPr>
        <w:t xml:space="preserve"> {No Camp Friday, August 1</w:t>
      </w:r>
      <w:r w:rsidR="00B6498A">
        <w:rPr>
          <w:rFonts w:ascii="Century Gothic" w:hAnsi="Century Gothic"/>
          <w:color w:val="000000"/>
          <w:sz w:val="18"/>
          <w:szCs w:val="18"/>
        </w:rPr>
        <w:t>0</w:t>
      </w:r>
      <w:r w:rsidR="00823614" w:rsidRPr="00823614">
        <w:rPr>
          <w:rFonts w:ascii="Century Gothic" w:hAnsi="Century Gothic"/>
          <w:color w:val="000000"/>
          <w:sz w:val="18"/>
          <w:szCs w:val="18"/>
          <w:vertAlign w:val="superscript"/>
        </w:rPr>
        <w:t>th</w:t>
      </w:r>
      <w:r w:rsidR="00823614">
        <w:rPr>
          <w:rFonts w:ascii="Century Gothic" w:hAnsi="Century Gothic"/>
          <w:color w:val="000000"/>
          <w:sz w:val="18"/>
          <w:szCs w:val="18"/>
        </w:rPr>
        <w:t>)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69FE9318" w14:textId="77777777" w:rsidR="008F62DB" w:rsidRDefault="008F62DB" w:rsidP="008F62DB">
      <w:pPr>
        <w:rPr>
          <w:rFonts w:ascii="Century Gothic" w:hAnsi="Century Gothic"/>
          <w:b/>
          <w:color w:val="000000"/>
          <w:sz w:val="18"/>
          <w:szCs w:val="18"/>
        </w:rPr>
      </w:pPr>
    </w:p>
    <w:p w14:paraId="665DED7D" w14:textId="77777777" w:rsidR="008F62DB" w:rsidRPr="000670FE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0670FE">
        <w:rPr>
          <w:rFonts w:ascii="Century Gothic" w:hAnsi="Century Gothic"/>
          <w:b/>
          <w:color w:val="000000"/>
          <w:sz w:val="18"/>
          <w:szCs w:val="18"/>
        </w:rPr>
        <w:t>3. CHOOSE DAYS:</w:t>
      </w:r>
    </w:p>
    <w:p w14:paraId="1A228955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8041D20" w14:textId="77777777" w:rsidR="00B6498A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Please list preferred days</w:t>
      </w:r>
      <w:r>
        <w:rPr>
          <w:rFonts w:ascii="Century Gothic" w:hAnsi="Century Gothic"/>
          <w:color w:val="000000"/>
          <w:sz w:val="18"/>
          <w:szCs w:val="18"/>
        </w:rPr>
        <w:t>, if there are any</w:t>
      </w:r>
      <w:r w:rsidR="00B6498A">
        <w:rPr>
          <w:rFonts w:ascii="Century Gothic" w:hAnsi="Century Gothic"/>
          <w:color w:val="000000"/>
          <w:sz w:val="18"/>
          <w:szCs w:val="18"/>
        </w:rPr>
        <w:t>.  I</w:t>
      </w:r>
      <w:r>
        <w:rPr>
          <w:rFonts w:ascii="Century Gothic" w:hAnsi="Century Gothic"/>
          <w:color w:val="000000"/>
          <w:sz w:val="18"/>
          <w:szCs w:val="18"/>
        </w:rPr>
        <w:t>f preferred days are not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 available, we will contact you:  </w:t>
      </w:r>
    </w:p>
    <w:p w14:paraId="262DC277" w14:textId="77777777" w:rsidR="00B6498A" w:rsidRDefault="00B6498A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9FB3D99" w14:textId="1283B246" w:rsidR="008F62DB" w:rsidRDefault="000670FE" w:rsidP="00B6498A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Preferred Days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 #</w:t>
      </w:r>
      <w:r>
        <w:rPr>
          <w:rFonts w:ascii="Century Gothic" w:hAnsi="Century Gothic"/>
          <w:color w:val="000000"/>
          <w:sz w:val="18"/>
          <w:szCs w:val="18"/>
        </w:rPr>
        <w:t xml:space="preserve">1: ____________________ </w:t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  <w:t>Preferred Days</w:t>
      </w:r>
      <w:r w:rsidR="00B6498A">
        <w:rPr>
          <w:rFonts w:ascii="Century Gothic" w:hAnsi="Century Gothic"/>
          <w:color w:val="000000"/>
          <w:sz w:val="18"/>
          <w:szCs w:val="18"/>
        </w:rPr>
        <w:t xml:space="preserve"> #2: ____________________</w:t>
      </w:r>
    </w:p>
    <w:p w14:paraId="3BEE91EB" w14:textId="77777777" w:rsidR="004F5BEC" w:rsidRDefault="004F5BEC" w:rsidP="00B6498A">
      <w:pPr>
        <w:rPr>
          <w:rFonts w:ascii="Century Gothic" w:hAnsi="Century Gothic"/>
          <w:color w:val="000000"/>
          <w:sz w:val="18"/>
          <w:szCs w:val="18"/>
        </w:rPr>
      </w:pPr>
    </w:p>
    <w:p w14:paraId="1F0B2627" w14:textId="0A6D8539" w:rsidR="006B250A" w:rsidRPr="009125D6" w:rsidRDefault="003C1B8D" w:rsidP="006B250A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 w:rsidRPr="009125D6"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</w:t>
      </w:r>
      <w:r w:rsidR="00474E24">
        <w:rPr>
          <w:rFonts w:ascii="Century Gothic" w:hAnsi="Century Gothic"/>
          <w:b/>
          <w:color w:val="008000"/>
          <w:sz w:val="18"/>
          <w:szCs w:val="18"/>
          <w:u w:val="thick"/>
        </w:rPr>
        <w:t>____</w:t>
      </w:r>
      <w:r w:rsidRPr="009125D6"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</w:t>
      </w:r>
    </w:p>
    <w:p w14:paraId="1B250690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 xml:space="preserve">*  One session </w:t>
      </w:r>
      <w:r>
        <w:rPr>
          <w:rFonts w:ascii="Century Gothic" w:hAnsi="Century Gothic"/>
          <w:color w:val="000000"/>
          <w:sz w:val="18"/>
          <w:szCs w:val="18"/>
        </w:rPr>
        <w:t xml:space="preserve">of tuition must accompany the </w:t>
      </w:r>
      <w:r w:rsidRPr="00B21ED4">
        <w:rPr>
          <w:rFonts w:ascii="Century Gothic" w:hAnsi="Century Gothic"/>
          <w:color w:val="000000"/>
          <w:sz w:val="18"/>
          <w:szCs w:val="18"/>
        </w:rPr>
        <w:t>application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</w:p>
    <w:p w14:paraId="767979C2" w14:textId="77777777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*  NO REFUNDS are issued after the start of the session</w:t>
      </w:r>
    </w:p>
    <w:p w14:paraId="2D40F134" w14:textId="3E2E4772" w:rsidR="008F62DB" w:rsidRPr="00B21ED4" w:rsidRDefault="00690A94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*  10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% discount for siblings on the lesser tuition.</w:t>
      </w:r>
    </w:p>
    <w:p w14:paraId="2F7216C2" w14:textId="77777777" w:rsidR="008F62DB" w:rsidRPr="00B9715D" w:rsidRDefault="004E4A7C" w:rsidP="008F62DB">
      <w:pPr>
        <w:rPr>
          <w:rFonts w:ascii="Century Gothic" w:hAnsi="Century Gothic"/>
          <w:color w:val="000000"/>
          <w:sz w:val="6"/>
          <w:szCs w:val="6"/>
        </w:rPr>
      </w:pP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  <w:r w:rsidRPr="00B9715D">
        <w:rPr>
          <w:rFonts w:ascii="Century Gothic" w:hAnsi="Century Gothic"/>
          <w:color w:val="000000"/>
          <w:sz w:val="6"/>
          <w:szCs w:val="6"/>
        </w:rPr>
        <w:tab/>
      </w:r>
    </w:p>
    <w:p w14:paraId="2F84870D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41973BEE" w14:textId="77777777" w:rsidR="004F5BEC" w:rsidRDefault="004F5BEC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5FEEE1A" w14:textId="6D4C2572" w:rsidR="00474E24" w:rsidRDefault="004E4A7C" w:rsidP="0029648D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</w:t>
      </w:r>
      <w:r w:rsidR="00474E24">
        <w:rPr>
          <w:rFonts w:ascii="Century Gothic" w:hAnsi="Century Gothic"/>
          <w:color w:val="000000"/>
          <w:sz w:val="18"/>
          <w:szCs w:val="18"/>
        </w:rPr>
        <w:tab/>
      </w:r>
      <w:r w:rsidR="00474E24">
        <w:rPr>
          <w:rFonts w:ascii="Century Gothic" w:hAnsi="Century Gothic"/>
          <w:color w:val="000000"/>
          <w:sz w:val="18"/>
          <w:szCs w:val="18"/>
        </w:rPr>
        <w:tab/>
        <w:t>______________________________________</w:t>
      </w:r>
    </w:p>
    <w:p w14:paraId="13B4BF10" w14:textId="1D45662D" w:rsidR="008F62DB" w:rsidRPr="0029648D" w:rsidRDefault="004E4A7C" w:rsidP="0029648D">
      <w:pPr>
        <w:rPr>
          <w:rFonts w:ascii="Century Gothic" w:hAnsi="Century Gothic"/>
          <w:color w:val="000000"/>
          <w:sz w:val="18"/>
          <w:szCs w:val="18"/>
        </w:rPr>
      </w:pPr>
      <w:r w:rsidRPr="00642786">
        <w:rPr>
          <w:rFonts w:ascii="Century Gothic" w:hAnsi="Century Gothic"/>
          <w:color w:val="000000"/>
          <w:sz w:val="16"/>
          <w:szCs w:val="16"/>
        </w:rPr>
        <w:t>Parent or Guardian Signature (required)</w:t>
      </w:r>
      <w:r w:rsidR="00474E24">
        <w:rPr>
          <w:rFonts w:ascii="Century Gothic" w:hAnsi="Century Gothic"/>
          <w:color w:val="000000"/>
          <w:sz w:val="16"/>
          <w:szCs w:val="16"/>
        </w:rPr>
        <w:tab/>
      </w:r>
      <w:r w:rsidR="00474E24">
        <w:rPr>
          <w:rFonts w:ascii="Century Gothic" w:hAnsi="Century Gothic"/>
          <w:color w:val="000000"/>
          <w:sz w:val="16"/>
          <w:szCs w:val="16"/>
        </w:rPr>
        <w:tab/>
      </w:r>
      <w:r w:rsidR="00474E24">
        <w:rPr>
          <w:rFonts w:ascii="Century Gothic" w:hAnsi="Century Gothic"/>
          <w:color w:val="000000"/>
          <w:sz w:val="16"/>
          <w:szCs w:val="16"/>
        </w:rPr>
        <w:tab/>
      </w:r>
      <w:r w:rsidR="00474E24">
        <w:rPr>
          <w:rFonts w:ascii="Century Gothic" w:hAnsi="Century Gothic"/>
          <w:color w:val="000000"/>
          <w:sz w:val="16"/>
          <w:szCs w:val="16"/>
        </w:rPr>
        <w:tab/>
      </w:r>
      <w:r w:rsidR="00474E24">
        <w:rPr>
          <w:rFonts w:ascii="Century Gothic" w:hAnsi="Century Gothic"/>
          <w:color w:val="000000"/>
          <w:sz w:val="16"/>
          <w:szCs w:val="16"/>
        </w:rPr>
        <w:tab/>
      </w:r>
      <w:r w:rsidR="00474E24">
        <w:rPr>
          <w:rFonts w:ascii="Century Gothic" w:hAnsi="Century Gothic"/>
          <w:color w:val="000000"/>
          <w:sz w:val="16"/>
          <w:szCs w:val="16"/>
        </w:rPr>
        <w:tab/>
      </w:r>
      <w:r w:rsidR="00474E24">
        <w:rPr>
          <w:rFonts w:ascii="Century Gothic" w:hAnsi="Century Gothic"/>
          <w:color w:val="000000"/>
          <w:sz w:val="16"/>
          <w:szCs w:val="16"/>
        </w:rPr>
        <w:tab/>
        <w:t>Date</w:t>
      </w:r>
    </w:p>
    <w:p w14:paraId="0A9CFC9B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5C7F3E6" w14:textId="77777777" w:rsidR="0062230C" w:rsidRDefault="0062230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14:paraId="10C4CB52" w14:textId="38702862" w:rsidR="004F5BEC" w:rsidRPr="0029648D" w:rsidRDefault="0029648D" w:rsidP="004F5BEC">
      <w:pPr>
        <w:rPr>
          <w:rFonts w:ascii="Century Gothic" w:hAnsi="Century Gothic"/>
          <w:b/>
          <w:color w:val="008000"/>
          <w:sz w:val="18"/>
          <w:szCs w:val="18"/>
          <w:u w:val="thick"/>
        </w:rPr>
      </w:pPr>
      <w:r>
        <w:rPr>
          <w:rFonts w:ascii="Century Gothic" w:hAnsi="Century Gothic"/>
          <w:b/>
          <w:color w:val="008000"/>
          <w:sz w:val="18"/>
          <w:szCs w:val="18"/>
          <w:u w:val="thick"/>
        </w:rPr>
        <w:t>______________________________________________________________________________________________________________________________</w:t>
      </w:r>
    </w:p>
    <w:p w14:paraId="5E0F6CB0" w14:textId="77777777" w:rsidR="004F5BEC" w:rsidRDefault="004F5BE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14:paraId="10C98032" w14:textId="704AE285" w:rsidR="004F5BEC" w:rsidRDefault="004F5BE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E0EEAC" wp14:editId="6730F4C1">
                <wp:simplePos x="0" y="0"/>
                <wp:positionH relativeFrom="column">
                  <wp:posOffset>2051685</wp:posOffset>
                </wp:positionH>
                <wp:positionV relativeFrom="paragraph">
                  <wp:posOffset>-99060</wp:posOffset>
                </wp:positionV>
                <wp:extent cx="3314700" cy="6692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D24F" w14:textId="77777777" w:rsidR="0029648D" w:rsidRDefault="0029648D" w:rsidP="004F5B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MONTESSORI CHILDREN’S HOUSE</w:t>
                            </w:r>
                          </w:p>
                          <w:p w14:paraId="63A61536" w14:textId="77777777" w:rsidR="0029648D" w:rsidRPr="002A671F" w:rsidRDefault="0029648D" w:rsidP="004F5B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588A3D6" w14:textId="77777777" w:rsidR="0029648D" w:rsidRPr="002A671F" w:rsidRDefault="0029648D" w:rsidP="004F5BE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115 Clover Hill Lane, North Barrington, IL  60010  USA</w:t>
                            </w:r>
                          </w:p>
                          <w:p w14:paraId="1602462D" w14:textId="77777777" w:rsidR="0029648D" w:rsidRPr="002A671F" w:rsidRDefault="0029648D" w:rsidP="004F5B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+1.847.550.0917 (office) </w:t>
                            </w:r>
                            <w:r w:rsidRPr="002A671F">
                              <w:rPr>
                                <w:rFonts w:ascii="Century Gothic" w:hAnsi="Century Gothic"/>
                                <w:color w:val="00800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www.mchnb.net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1.55pt;margin-top:-7.75pt;width:261pt;height:52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" filled="f" stroked="f">
                <v:textbox inset=",7.2pt,,7.2pt">
                  <w:txbxContent>
                    <w:p w14:paraId="7219D24F" w14:textId="77777777" w:rsidR="0029648D" w:rsidRDefault="0029648D" w:rsidP="004F5BEC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A671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MONTESSORI CHILDREN’S HOUSE</w:t>
                      </w:r>
                    </w:p>
                    <w:p w14:paraId="63A61536" w14:textId="77777777" w:rsidR="0029648D" w:rsidRPr="002A671F" w:rsidRDefault="0029648D" w:rsidP="004F5BEC">
                      <w:pPr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</w:rPr>
                      </w:pPr>
                    </w:p>
                    <w:p w14:paraId="7588A3D6" w14:textId="77777777" w:rsidR="0029648D" w:rsidRPr="002A671F" w:rsidRDefault="0029648D" w:rsidP="004F5BE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115 Clover Hill Lane, North Barrington, IL  </w:t>
                      </w:r>
                      <w:proofErr w:type="gramStart"/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60010  USA</w:t>
                      </w:r>
                      <w:proofErr w:type="gramEnd"/>
                    </w:p>
                    <w:p w14:paraId="1602462D" w14:textId="77777777" w:rsidR="0029648D" w:rsidRPr="002A671F" w:rsidRDefault="0029648D" w:rsidP="004F5B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+1.847.550.0917 (office) </w:t>
                      </w:r>
                      <w:r w:rsidRPr="002A671F">
                        <w:rPr>
                          <w:rFonts w:ascii="Century Gothic" w:hAnsi="Century Gothic"/>
                          <w:color w:val="008000"/>
                          <w:sz w:val="16"/>
                          <w:szCs w:val="16"/>
                        </w:rPr>
                        <w:sym w:font="Wingdings" w:char="F06C"/>
                      </w: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www.mchnb.net</w:t>
                      </w:r>
                    </w:p>
                  </w:txbxContent>
                </v:textbox>
              </v:shape>
            </w:pict>
          </mc:Fallback>
        </mc:AlternateContent>
      </w:r>
    </w:p>
    <w:p w14:paraId="68B8BD3D" w14:textId="170C2317" w:rsidR="004F5BEC" w:rsidRDefault="004F5BE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3692B" wp14:editId="39DBFF18">
                <wp:simplePos x="0" y="0"/>
                <wp:positionH relativeFrom="column">
                  <wp:posOffset>6686550</wp:posOffset>
                </wp:positionH>
                <wp:positionV relativeFrom="paragraph">
                  <wp:posOffset>115570</wp:posOffset>
                </wp:positionV>
                <wp:extent cx="800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21AE" w14:textId="77777777" w:rsidR="0029648D" w:rsidRDefault="0029648D" w:rsidP="004F5BEC">
                            <w: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26.5pt;margin-top:9.1pt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FJzswCAAAU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" filled="f" stroked="f">
                <v:textbox>
                  <w:txbxContent>
                    <w:p w14:paraId="599221AE" w14:textId="77777777" w:rsidR="0029648D" w:rsidRDefault="0029648D" w:rsidP="004F5BEC">
                      <w:r>
                        <w:t>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B06E4" w14:textId="2E485E48" w:rsidR="0062230C" w:rsidRDefault="004F5BE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  <w:r>
        <w:rPr>
          <w:rFonts w:ascii="Century Gothic" w:hAnsi="Century Gothic"/>
          <w:b/>
          <w:color w:val="000000"/>
          <w:sz w:val="18"/>
          <w:szCs w:val="18"/>
        </w:rPr>
        <w:tab/>
      </w:r>
    </w:p>
    <w:p w14:paraId="3002DA2A" w14:textId="77777777" w:rsidR="008F62DB" w:rsidRPr="00B21ED4" w:rsidRDefault="004E4A7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lastRenderedPageBreak/>
        <w:t>PARENT/GUARDIAN INFORMATION</w:t>
      </w:r>
    </w:p>
    <w:p w14:paraId="78783D05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7C9D8C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558D72B3" w14:textId="6D81315D" w:rsidR="008F62DB" w:rsidRPr="00B21ED4" w:rsidRDefault="004E6CA7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Parent</w:t>
      </w:r>
      <w:r w:rsidR="00B6498A">
        <w:rPr>
          <w:rFonts w:ascii="Century Gothic" w:hAnsi="Century Gothic"/>
          <w:b/>
          <w:color w:val="000000"/>
          <w:sz w:val="18"/>
          <w:szCs w:val="18"/>
        </w:rPr>
        <w:t>/Guardian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# 1</w:t>
      </w:r>
      <w:r w:rsidR="004E4A7C" w:rsidRPr="00B21ED4">
        <w:rPr>
          <w:rFonts w:ascii="Century Gothic" w:hAnsi="Century Gothic"/>
          <w:b/>
          <w:color w:val="000000"/>
          <w:sz w:val="18"/>
          <w:szCs w:val="18"/>
        </w:rPr>
        <w:t xml:space="preserve"> Name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______________________________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________________________</w:t>
      </w:r>
      <w:r>
        <w:rPr>
          <w:rFonts w:ascii="Century Gothic" w:hAnsi="Century Gothic"/>
          <w:color w:val="000000"/>
          <w:sz w:val="18"/>
          <w:szCs w:val="18"/>
        </w:rPr>
        <w:t xml:space="preserve">Relationship to Child: 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_______________________</w:t>
      </w:r>
    </w:p>
    <w:p w14:paraId="2E763045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726887C" w14:textId="2619C392" w:rsidR="008F62DB" w:rsidRPr="00B21ED4" w:rsidRDefault="004E4A7C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Address (If different than child):  _____________________________________________________________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</w:t>
      </w:r>
      <w:r>
        <w:rPr>
          <w:rFonts w:ascii="Century Gothic" w:hAnsi="Century Gothic"/>
          <w:color w:val="000000"/>
          <w:sz w:val="18"/>
          <w:szCs w:val="18"/>
        </w:rPr>
        <w:t>_____________</w:t>
      </w:r>
    </w:p>
    <w:p w14:paraId="6C4EA01C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1F6152AD" w14:textId="4950831A" w:rsidR="008F62DB" w:rsidRPr="00B21ED4" w:rsidRDefault="0029648D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Cell Phone:   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</w:t>
      </w:r>
      <w:r>
        <w:rPr>
          <w:rFonts w:ascii="Century Gothic" w:hAnsi="Century Gothic"/>
          <w:color w:val="000000"/>
          <w:sz w:val="18"/>
          <w:szCs w:val="18"/>
        </w:rPr>
        <w:t>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</w:t>
      </w:r>
      <w:r w:rsidR="004E4A7C">
        <w:rPr>
          <w:rFonts w:ascii="Century Gothic" w:hAnsi="Century Gothic"/>
          <w:color w:val="000000"/>
          <w:sz w:val="18"/>
          <w:szCs w:val="18"/>
        </w:rPr>
        <w:t>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Work Phone:  ________</w:t>
      </w:r>
      <w:r w:rsidR="004E4A7C" w:rsidRPr="00B21ED4">
        <w:rPr>
          <w:rFonts w:ascii="Century Gothic" w:hAnsi="Century Gothic"/>
          <w:sz w:val="18"/>
          <w:szCs w:val="18"/>
        </w:rPr>
        <w:t>_______</w:t>
      </w:r>
      <w:r>
        <w:rPr>
          <w:rFonts w:ascii="Century Gothic" w:hAnsi="Century Gothic"/>
          <w:sz w:val="18"/>
          <w:szCs w:val="18"/>
        </w:rPr>
        <w:t>_____</w:t>
      </w:r>
      <w:r w:rsidR="004E4A7C" w:rsidRPr="00B21ED4">
        <w:rPr>
          <w:rFonts w:ascii="Century Gothic" w:hAnsi="Century Gothic"/>
          <w:sz w:val="18"/>
          <w:szCs w:val="18"/>
        </w:rPr>
        <w:t>_________________</w:t>
      </w:r>
      <w:r w:rsidR="004E4A7C">
        <w:rPr>
          <w:rFonts w:ascii="Century Gothic" w:hAnsi="Century Gothic"/>
          <w:sz w:val="18"/>
          <w:szCs w:val="18"/>
        </w:rPr>
        <w:t>________</w:t>
      </w:r>
    </w:p>
    <w:p w14:paraId="73AD7E1A" w14:textId="77777777" w:rsidR="008F62DB" w:rsidRPr="00B21ED4" w:rsidRDefault="008F62DB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14:paraId="61CBA1AE" w14:textId="7C2CAD16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Occupation: ______________________________</w:t>
      </w:r>
      <w:r w:rsidR="0029648D">
        <w:rPr>
          <w:rFonts w:ascii="Century Gothic" w:hAnsi="Century Gothic"/>
          <w:color w:val="000000"/>
          <w:sz w:val="18"/>
          <w:szCs w:val="18"/>
        </w:rPr>
        <w:t>_________</w:t>
      </w:r>
      <w:r>
        <w:rPr>
          <w:rFonts w:ascii="Century Gothic" w:hAnsi="Century Gothic"/>
          <w:color w:val="000000"/>
          <w:sz w:val="18"/>
          <w:szCs w:val="18"/>
        </w:rPr>
        <w:t>___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Company:  _____________</w:t>
      </w:r>
      <w:r w:rsidR="0029648D">
        <w:rPr>
          <w:rFonts w:ascii="Century Gothic" w:hAnsi="Century Gothic"/>
          <w:color w:val="000000"/>
          <w:sz w:val="18"/>
          <w:szCs w:val="18"/>
        </w:rPr>
        <w:t>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</w:t>
      </w:r>
      <w:r>
        <w:rPr>
          <w:rFonts w:ascii="Century Gothic" w:hAnsi="Century Gothic"/>
          <w:color w:val="000000"/>
          <w:sz w:val="18"/>
          <w:szCs w:val="18"/>
        </w:rPr>
        <w:t>________</w:t>
      </w:r>
    </w:p>
    <w:p w14:paraId="5C06825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0C29C7F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44FA6EA8" w14:textId="4BA267C2" w:rsidR="008F62DB" w:rsidRPr="00B21ED4" w:rsidRDefault="004E6CA7" w:rsidP="008F62DB">
      <w:pPr>
        <w:rPr>
          <w:rFonts w:ascii="Century Gothic" w:hAnsi="Century Gothic"/>
          <w:color w:val="000000"/>
          <w:sz w:val="18"/>
          <w:szCs w:val="18"/>
          <w:u w:val="single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Parent</w:t>
      </w:r>
      <w:r w:rsidR="004F5BEC">
        <w:rPr>
          <w:rFonts w:ascii="Century Gothic" w:hAnsi="Century Gothic"/>
          <w:b/>
          <w:color w:val="000000"/>
          <w:sz w:val="18"/>
          <w:szCs w:val="18"/>
        </w:rPr>
        <w:t>/Guardian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# 2</w:t>
      </w:r>
      <w:r w:rsidR="004E4A7C" w:rsidRPr="00B21ED4">
        <w:rPr>
          <w:rFonts w:ascii="Century Gothic" w:hAnsi="Century Gothic"/>
          <w:b/>
          <w:color w:val="000000"/>
          <w:sz w:val="18"/>
          <w:szCs w:val="18"/>
        </w:rPr>
        <w:t xml:space="preserve"> Name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_______________________</w:t>
      </w:r>
      <w:r>
        <w:rPr>
          <w:rFonts w:ascii="Century Gothic" w:hAnsi="Century Gothic"/>
          <w:color w:val="000000"/>
          <w:sz w:val="18"/>
          <w:szCs w:val="18"/>
        </w:rPr>
        <w:t xml:space="preserve">_______________________________Relationship to Child: </w:t>
      </w:r>
      <w:r w:rsidR="004E4A7C">
        <w:rPr>
          <w:rFonts w:ascii="Century Gothic" w:hAnsi="Century Gothic"/>
          <w:color w:val="000000"/>
          <w:sz w:val="18"/>
          <w:szCs w:val="18"/>
        </w:rPr>
        <w:t>________________________</w:t>
      </w:r>
    </w:p>
    <w:p w14:paraId="5673F78D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39ECBD55" w14:textId="45706E10" w:rsidR="008F62DB" w:rsidRPr="00B21ED4" w:rsidRDefault="004E4A7C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Address (If different than child):  _____________________________________________________________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________</w:t>
      </w:r>
      <w:r>
        <w:rPr>
          <w:rFonts w:ascii="Century Gothic" w:hAnsi="Century Gothic"/>
          <w:color w:val="000000"/>
          <w:sz w:val="18"/>
          <w:szCs w:val="18"/>
        </w:rPr>
        <w:t>___________</w:t>
      </w:r>
    </w:p>
    <w:p w14:paraId="4A2828F0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1B76ED6" w14:textId="74272199" w:rsidR="008F62DB" w:rsidRPr="00B21ED4" w:rsidRDefault="0029648D" w:rsidP="008F62DB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Cell Phone:   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</w:t>
      </w:r>
      <w:r>
        <w:rPr>
          <w:rFonts w:ascii="Century Gothic" w:hAnsi="Century Gothic"/>
          <w:color w:val="000000"/>
          <w:sz w:val="18"/>
          <w:szCs w:val="18"/>
        </w:rPr>
        <w:t>____</w:t>
      </w:r>
      <w:r w:rsidR="004E6CA7">
        <w:rPr>
          <w:rFonts w:ascii="Century Gothic" w:hAnsi="Century Gothic"/>
          <w:color w:val="000000"/>
          <w:sz w:val="18"/>
          <w:szCs w:val="18"/>
        </w:rPr>
        <w:t>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</w:r>
      <w:r w:rsidR="004E4A7C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Work Phone:  ___________________</w:t>
      </w:r>
      <w:r w:rsidR="004E4A7C" w:rsidRPr="00B21ED4">
        <w:rPr>
          <w:rFonts w:ascii="Century Gothic" w:hAnsi="Century Gothic"/>
          <w:sz w:val="18"/>
          <w:szCs w:val="18"/>
        </w:rPr>
        <w:t>________________________</w:t>
      </w:r>
      <w:r w:rsidR="004E4A7C">
        <w:rPr>
          <w:rFonts w:ascii="Century Gothic" w:hAnsi="Century Gothic"/>
          <w:sz w:val="18"/>
          <w:szCs w:val="18"/>
        </w:rPr>
        <w:t>_____</w:t>
      </w:r>
    </w:p>
    <w:p w14:paraId="7523AD94" w14:textId="77777777" w:rsidR="008F62DB" w:rsidRPr="00B21ED4" w:rsidRDefault="008F62DB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14:paraId="74C6FC8D" w14:textId="1C40EA56" w:rsidR="008F62DB" w:rsidRPr="00B21ED4" w:rsidRDefault="004E4A7C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Occupation: _______________________________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</w:t>
      </w:r>
      <w:r w:rsidR="0029648D">
        <w:rPr>
          <w:rFonts w:ascii="Century Gothic" w:hAnsi="Century Gothic"/>
          <w:color w:val="000000"/>
          <w:sz w:val="18"/>
          <w:szCs w:val="18"/>
        </w:rPr>
        <w:t>___</w:t>
      </w:r>
      <w:r w:rsidR="004E6CA7">
        <w:rPr>
          <w:rFonts w:ascii="Century Gothic" w:hAnsi="Century Gothic"/>
          <w:color w:val="000000"/>
          <w:sz w:val="18"/>
          <w:szCs w:val="18"/>
        </w:rPr>
        <w:t>___</w:t>
      </w:r>
      <w:r w:rsidRPr="00B21ED4">
        <w:rPr>
          <w:rFonts w:ascii="Century Gothic" w:hAnsi="Century Gothic"/>
          <w:color w:val="000000"/>
          <w:sz w:val="18"/>
          <w:szCs w:val="18"/>
        </w:rPr>
        <w:t>_</w:t>
      </w:r>
      <w:r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 w:rsidRPr="00B21ED4">
        <w:rPr>
          <w:rFonts w:ascii="Century Gothic" w:hAnsi="Century Gothic"/>
          <w:color w:val="000000"/>
          <w:sz w:val="18"/>
          <w:szCs w:val="18"/>
        </w:rPr>
        <w:t>Company:  _________</w:t>
      </w:r>
      <w:r w:rsidR="004E6CA7">
        <w:rPr>
          <w:rFonts w:ascii="Century Gothic" w:hAnsi="Century Gothic"/>
          <w:color w:val="000000"/>
          <w:sz w:val="18"/>
          <w:szCs w:val="18"/>
        </w:rPr>
        <w:t>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</w:t>
      </w:r>
      <w:r w:rsidR="0029648D">
        <w:rPr>
          <w:rFonts w:ascii="Century Gothic" w:hAnsi="Century Gothic"/>
          <w:color w:val="000000"/>
          <w:sz w:val="18"/>
          <w:szCs w:val="18"/>
        </w:rPr>
        <w:t>__________</w:t>
      </w:r>
      <w:r w:rsidRPr="00B21ED4">
        <w:rPr>
          <w:rFonts w:ascii="Century Gothic" w:hAnsi="Century Gothic"/>
          <w:color w:val="000000"/>
          <w:sz w:val="18"/>
          <w:szCs w:val="18"/>
        </w:rPr>
        <w:t xml:space="preserve">____________  </w:t>
      </w:r>
    </w:p>
    <w:p w14:paraId="10D3B2D3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247FF709" w14:textId="6F614E8B" w:rsidR="008F62DB" w:rsidRPr="00B21ED4" w:rsidRDefault="004E4A7C" w:rsidP="008F62DB">
      <w:pPr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E-mail</w:t>
      </w:r>
      <w:r w:rsidR="00EE45EC">
        <w:rPr>
          <w:rFonts w:ascii="Century Gothic" w:hAnsi="Century Gothic"/>
          <w:b/>
          <w:color w:val="000000"/>
          <w:sz w:val="18"/>
          <w:szCs w:val="18"/>
        </w:rPr>
        <w:t>(s)</w:t>
      </w:r>
      <w:r w:rsidRPr="00B21ED4">
        <w:rPr>
          <w:rFonts w:ascii="Century Gothic" w:hAnsi="Century Gothic"/>
          <w:b/>
          <w:color w:val="000000"/>
          <w:sz w:val="18"/>
          <w:szCs w:val="18"/>
        </w:rPr>
        <w:t xml:space="preserve"> for Camp Communication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</w:t>
      </w:r>
      <w:r w:rsidR="004E6CA7">
        <w:rPr>
          <w:rFonts w:ascii="Century Gothic" w:hAnsi="Century Gothic"/>
          <w:color w:val="000000"/>
          <w:sz w:val="18"/>
          <w:szCs w:val="18"/>
        </w:rPr>
        <w:t>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</w:p>
    <w:p w14:paraId="5C34D874" w14:textId="77777777" w:rsidR="008F62DB" w:rsidRPr="00B21ED4" w:rsidRDefault="004E4A7C" w:rsidP="008F62DB">
      <w:pPr>
        <w:ind w:left="2880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 xml:space="preserve">     </w:t>
      </w:r>
      <w:r w:rsidRPr="00B21ED4">
        <w:rPr>
          <w:rFonts w:ascii="Century Gothic" w:hAnsi="Century Gothic"/>
          <w:color w:val="000000"/>
          <w:sz w:val="18"/>
          <w:szCs w:val="18"/>
        </w:rPr>
        <w:tab/>
        <w:t xml:space="preserve"> (Please provide an e-mail address to be used for weekly camp updates)</w:t>
      </w:r>
    </w:p>
    <w:p w14:paraId="7260BF37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0494A276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5529378C" w14:textId="77777777" w:rsidR="008F62DB" w:rsidRPr="00B21ED4" w:rsidRDefault="004E4A7C" w:rsidP="008F62DB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B21ED4">
        <w:rPr>
          <w:rFonts w:ascii="Century Gothic" w:hAnsi="Century Gothic"/>
          <w:b/>
          <w:color w:val="000000"/>
          <w:sz w:val="18"/>
          <w:szCs w:val="18"/>
        </w:rPr>
        <w:t>LOCAL EMERGENCY CONTACT INFORMATION</w:t>
      </w:r>
    </w:p>
    <w:p w14:paraId="2944D5EB" w14:textId="77777777" w:rsidR="008F62DB" w:rsidRPr="00B21ED4" w:rsidRDefault="004E4A7C" w:rsidP="008F62DB">
      <w:pPr>
        <w:jc w:val="center"/>
        <w:rPr>
          <w:rFonts w:ascii="Century Gothic" w:hAnsi="Century Gothic"/>
          <w:i/>
          <w:color w:val="000000"/>
          <w:sz w:val="18"/>
          <w:szCs w:val="18"/>
        </w:rPr>
      </w:pPr>
      <w:r>
        <w:rPr>
          <w:rFonts w:ascii="Century Gothic" w:hAnsi="Century Gothic"/>
          <w:i/>
          <w:color w:val="000000"/>
          <w:sz w:val="18"/>
          <w:szCs w:val="18"/>
        </w:rPr>
        <w:t xml:space="preserve">MCHNB </w:t>
      </w:r>
      <w:r w:rsidRPr="00B21ED4">
        <w:rPr>
          <w:rFonts w:ascii="Century Gothic" w:hAnsi="Century Gothic"/>
          <w:i/>
          <w:color w:val="000000"/>
          <w:sz w:val="18"/>
          <w:szCs w:val="18"/>
        </w:rPr>
        <w:t xml:space="preserve">will always attempt to contact the parents first. </w:t>
      </w:r>
    </w:p>
    <w:p w14:paraId="50CF6CF7" w14:textId="77777777" w:rsidR="008F62DB" w:rsidRPr="00B21ED4" w:rsidRDefault="004E4A7C" w:rsidP="008F62DB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i/>
          <w:color w:val="000000"/>
          <w:sz w:val="18"/>
          <w:szCs w:val="18"/>
        </w:rPr>
        <w:t>Those listed are authorized to pick-up the student in the case of an emergency.</w:t>
      </w:r>
    </w:p>
    <w:p w14:paraId="40941C58" w14:textId="77777777" w:rsidR="008F62DB" w:rsidRPr="00B21ED4" w:rsidRDefault="008F62DB" w:rsidP="008F62DB">
      <w:pPr>
        <w:spacing w:line="360" w:lineRule="auto"/>
        <w:rPr>
          <w:rFonts w:ascii="Century Gothic" w:hAnsi="Century Gothic"/>
          <w:color w:val="000000"/>
          <w:sz w:val="18"/>
          <w:szCs w:val="18"/>
        </w:rPr>
      </w:pPr>
    </w:p>
    <w:p w14:paraId="0D1022EE" w14:textId="7FBDF16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Emergency / Pick-up Authorization #1: _______________________________________________________</w:t>
      </w:r>
      <w:r>
        <w:rPr>
          <w:rFonts w:ascii="Century Gothic" w:hAnsi="Century Gothic"/>
          <w:color w:val="000000"/>
          <w:sz w:val="18"/>
          <w:szCs w:val="18"/>
        </w:rPr>
        <w:t>________</w:t>
      </w:r>
      <w:r w:rsidR="0029648D">
        <w:rPr>
          <w:rFonts w:ascii="Century Gothic" w:hAnsi="Century Gothic"/>
          <w:color w:val="000000"/>
          <w:sz w:val="18"/>
          <w:szCs w:val="18"/>
        </w:rPr>
        <w:t>__________</w:t>
      </w:r>
      <w:r>
        <w:rPr>
          <w:rFonts w:ascii="Century Gothic" w:hAnsi="Century Gothic"/>
          <w:color w:val="000000"/>
          <w:sz w:val="18"/>
          <w:szCs w:val="18"/>
        </w:rPr>
        <w:t>_______________</w:t>
      </w:r>
    </w:p>
    <w:p w14:paraId="3F18B876" w14:textId="144A4175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Relationship to t</w:t>
      </w:r>
      <w:r>
        <w:rPr>
          <w:rFonts w:ascii="Century Gothic" w:hAnsi="Century Gothic"/>
          <w:color w:val="000000"/>
          <w:sz w:val="18"/>
          <w:szCs w:val="18"/>
        </w:rPr>
        <w:t>he child: _________________________________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="0029648D">
        <w:rPr>
          <w:rFonts w:ascii="Century Gothic" w:hAnsi="Century Gothic"/>
          <w:color w:val="000000"/>
          <w:sz w:val="18"/>
          <w:szCs w:val="18"/>
        </w:rPr>
        <w:t>Cell Phone #: 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</w:t>
      </w:r>
      <w:r w:rsidR="0029648D">
        <w:rPr>
          <w:rFonts w:ascii="Century Gothic" w:hAnsi="Century Gothic"/>
          <w:color w:val="000000"/>
          <w:sz w:val="18"/>
          <w:szCs w:val="18"/>
        </w:rPr>
        <w:t>____________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</w:t>
      </w:r>
      <w:r>
        <w:rPr>
          <w:rFonts w:ascii="Century Gothic" w:hAnsi="Century Gothic"/>
          <w:color w:val="000000"/>
          <w:sz w:val="18"/>
          <w:szCs w:val="18"/>
        </w:rPr>
        <w:t>____</w:t>
      </w:r>
    </w:p>
    <w:p w14:paraId="326962F5" w14:textId="7475B29A" w:rsidR="008F62DB" w:rsidRPr="00B21ED4" w:rsidRDefault="0029648D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Home Phone#: 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</w:t>
      </w:r>
      <w:r>
        <w:rPr>
          <w:rFonts w:ascii="Century Gothic" w:hAnsi="Century Gothic"/>
          <w:color w:val="000000"/>
          <w:sz w:val="18"/>
          <w:szCs w:val="18"/>
        </w:rPr>
        <w:t>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</w:t>
      </w:r>
      <w:r w:rsidR="004E4A7C">
        <w:rPr>
          <w:rFonts w:ascii="Century Gothic" w:hAnsi="Century Gothic"/>
          <w:color w:val="000000"/>
          <w:sz w:val="18"/>
          <w:szCs w:val="18"/>
        </w:rPr>
        <w:t>________</w:t>
      </w:r>
      <w:r>
        <w:rPr>
          <w:rFonts w:ascii="Century Gothic" w:hAnsi="Century Gothic"/>
          <w:color w:val="000000"/>
          <w:sz w:val="18"/>
          <w:szCs w:val="18"/>
        </w:rPr>
        <w:t>__</w:t>
      </w:r>
      <w:r w:rsidR="004E4A7C">
        <w:rPr>
          <w:rFonts w:ascii="Century Gothic" w:hAnsi="Century Gothic"/>
          <w:color w:val="000000"/>
          <w:sz w:val="18"/>
          <w:szCs w:val="18"/>
        </w:rPr>
        <w:t>____</w:t>
      </w:r>
      <w:r>
        <w:rPr>
          <w:rFonts w:ascii="Century Gothic" w:hAnsi="Century Gothic"/>
          <w:color w:val="000000"/>
          <w:sz w:val="18"/>
          <w:szCs w:val="18"/>
        </w:rPr>
        <w:tab/>
        <w:t>Work Phone #: 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</w:t>
      </w:r>
      <w:r>
        <w:rPr>
          <w:rFonts w:ascii="Century Gothic" w:hAnsi="Century Gothic"/>
          <w:color w:val="000000"/>
          <w:sz w:val="18"/>
          <w:szCs w:val="18"/>
        </w:rPr>
        <w:t>____________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______________________</w:t>
      </w:r>
      <w:r w:rsidR="004E4A7C">
        <w:rPr>
          <w:rFonts w:ascii="Century Gothic" w:hAnsi="Century Gothic"/>
          <w:color w:val="000000"/>
          <w:sz w:val="18"/>
          <w:szCs w:val="18"/>
        </w:rPr>
        <w:t>_____</w:t>
      </w:r>
    </w:p>
    <w:p w14:paraId="10060D8D" w14:textId="77777777" w:rsidR="008F62DB" w:rsidRPr="00B21ED4" w:rsidRDefault="008F62DB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</w:p>
    <w:p w14:paraId="534284B5" w14:textId="083CFC5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Emergency / Pick-up Authorization #2: ______________________________________________</w:t>
      </w:r>
      <w:r w:rsidR="0029648D">
        <w:rPr>
          <w:rFonts w:ascii="Century Gothic" w:hAnsi="Century Gothic"/>
          <w:color w:val="000000"/>
          <w:sz w:val="18"/>
          <w:szCs w:val="18"/>
        </w:rPr>
        <w:t>__________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</w:t>
      </w:r>
      <w:r>
        <w:rPr>
          <w:rFonts w:ascii="Century Gothic" w:hAnsi="Century Gothic"/>
          <w:color w:val="000000"/>
          <w:sz w:val="18"/>
          <w:szCs w:val="18"/>
        </w:rPr>
        <w:t>_______________________</w:t>
      </w:r>
    </w:p>
    <w:p w14:paraId="39E9ED38" w14:textId="780A7A97" w:rsidR="008F62DB" w:rsidRPr="00B21ED4" w:rsidRDefault="004E4A7C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Relationship</w:t>
      </w:r>
      <w:r w:rsidR="001D5796">
        <w:rPr>
          <w:rFonts w:ascii="Century Gothic" w:hAnsi="Century Gothic"/>
          <w:color w:val="000000"/>
          <w:sz w:val="18"/>
          <w:szCs w:val="18"/>
        </w:rPr>
        <w:t xml:space="preserve"> to the child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______________________</w:t>
      </w:r>
      <w:r w:rsidR="0029648D">
        <w:rPr>
          <w:rFonts w:ascii="Century Gothic" w:hAnsi="Century Gothic"/>
          <w:color w:val="000000"/>
          <w:sz w:val="18"/>
          <w:szCs w:val="18"/>
        </w:rPr>
        <w:t>__</w:t>
      </w:r>
      <w:r w:rsidRPr="00B21ED4">
        <w:rPr>
          <w:rFonts w:ascii="Century Gothic" w:hAnsi="Century Gothic"/>
          <w:color w:val="000000"/>
          <w:sz w:val="18"/>
          <w:szCs w:val="18"/>
        </w:rPr>
        <w:t>____</w:t>
      </w:r>
      <w:r>
        <w:rPr>
          <w:rFonts w:ascii="Century Gothic" w:hAnsi="Century Gothic"/>
          <w:color w:val="000000"/>
          <w:sz w:val="18"/>
          <w:szCs w:val="18"/>
        </w:rPr>
        <w:t>_____</w:t>
      </w:r>
      <w:r>
        <w:rPr>
          <w:rFonts w:ascii="Century Gothic" w:hAnsi="Century Gothic"/>
          <w:color w:val="000000"/>
          <w:sz w:val="18"/>
          <w:szCs w:val="18"/>
        </w:rPr>
        <w:tab/>
      </w:r>
      <w:r w:rsidR="0029648D">
        <w:rPr>
          <w:rFonts w:ascii="Century Gothic" w:hAnsi="Century Gothic"/>
          <w:color w:val="000000"/>
          <w:sz w:val="18"/>
          <w:szCs w:val="18"/>
        </w:rPr>
        <w:t>Cell Phone #: __________________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</w:p>
    <w:p w14:paraId="5E3E5289" w14:textId="26A95A9E" w:rsidR="008F62DB" w:rsidRDefault="0029648D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Home Phone#:  ______________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___________________</w:t>
      </w:r>
      <w:r w:rsidR="004E4A7C">
        <w:rPr>
          <w:rFonts w:ascii="Century Gothic" w:hAnsi="Century Gothic"/>
          <w:color w:val="000000"/>
          <w:sz w:val="18"/>
          <w:szCs w:val="18"/>
        </w:rPr>
        <w:t>_________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>Work Phone #: 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</w:t>
      </w:r>
      <w:r>
        <w:rPr>
          <w:rFonts w:ascii="Century Gothic" w:hAnsi="Century Gothic"/>
          <w:color w:val="000000"/>
          <w:sz w:val="18"/>
          <w:szCs w:val="18"/>
        </w:rPr>
        <w:t>____________</w:t>
      </w:r>
      <w:r w:rsidR="004E4A7C" w:rsidRPr="00B21ED4">
        <w:rPr>
          <w:rFonts w:ascii="Century Gothic" w:hAnsi="Century Gothic"/>
          <w:color w:val="000000"/>
          <w:sz w:val="18"/>
          <w:szCs w:val="18"/>
        </w:rPr>
        <w:t>__________________</w:t>
      </w:r>
      <w:r w:rsidR="004E4A7C">
        <w:rPr>
          <w:rFonts w:ascii="Century Gothic" w:hAnsi="Century Gothic"/>
          <w:color w:val="000000"/>
          <w:sz w:val="18"/>
          <w:szCs w:val="18"/>
        </w:rPr>
        <w:t>_______</w:t>
      </w:r>
    </w:p>
    <w:p w14:paraId="1D70A537" w14:textId="77777777" w:rsidR="00E312D4" w:rsidRDefault="00E312D4" w:rsidP="008F62DB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</w:p>
    <w:p w14:paraId="5F388F15" w14:textId="4A061E0A" w:rsidR="00E312D4" w:rsidRPr="00B21ED4" w:rsidRDefault="00E312D4" w:rsidP="00E312D4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Emer</w:t>
      </w:r>
      <w:r>
        <w:rPr>
          <w:rFonts w:ascii="Century Gothic" w:hAnsi="Century Gothic"/>
          <w:color w:val="000000"/>
          <w:sz w:val="18"/>
          <w:szCs w:val="18"/>
        </w:rPr>
        <w:t>gency / Pick-up Authorization #3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_______________________________</w:t>
      </w:r>
      <w:r w:rsidR="0029648D">
        <w:rPr>
          <w:rFonts w:ascii="Century Gothic" w:hAnsi="Century Gothic"/>
          <w:color w:val="000000"/>
          <w:sz w:val="18"/>
          <w:szCs w:val="18"/>
        </w:rPr>
        <w:t>__________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________________________</w:t>
      </w:r>
      <w:r>
        <w:rPr>
          <w:rFonts w:ascii="Century Gothic" w:hAnsi="Century Gothic"/>
          <w:color w:val="000000"/>
          <w:sz w:val="18"/>
          <w:szCs w:val="18"/>
        </w:rPr>
        <w:t>_______________________</w:t>
      </w:r>
    </w:p>
    <w:p w14:paraId="17D60AAC" w14:textId="20C16418" w:rsidR="00E312D4" w:rsidRPr="00B21ED4" w:rsidRDefault="00E312D4" w:rsidP="00E312D4">
      <w:pPr>
        <w:spacing w:line="480" w:lineRule="auto"/>
        <w:rPr>
          <w:rFonts w:ascii="Century Gothic" w:hAnsi="Century Gothic"/>
          <w:color w:val="000000"/>
          <w:sz w:val="18"/>
          <w:szCs w:val="18"/>
          <w:u w:val="single"/>
        </w:rPr>
      </w:pPr>
      <w:r w:rsidRPr="00B21ED4">
        <w:rPr>
          <w:rFonts w:ascii="Century Gothic" w:hAnsi="Century Gothic"/>
          <w:color w:val="000000"/>
          <w:sz w:val="18"/>
          <w:szCs w:val="18"/>
        </w:rPr>
        <w:t>Relationship</w:t>
      </w:r>
      <w:r w:rsidR="001D5796">
        <w:rPr>
          <w:rFonts w:ascii="Century Gothic" w:hAnsi="Century Gothic"/>
          <w:color w:val="000000"/>
          <w:sz w:val="18"/>
          <w:szCs w:val="18"/>
        </w:rPr>
        <w:t xml:space="preserve"> to the child</w:t>
      </w:r>
      <w:r w:rsidRPr="00B21ED4">
        <w:rPr>
          <w:rFonts w:ascii="Century Gothic" w:hAnsi="Century Gothic"/>
          <w:color w:val="000000"/>
          <w:sz w:val="18"/>
          <w:szCs w:val="18"/>
        </w:rPr>
        <w:t>: ________________________</w:t>
      </w:r>
      <w:r>
        <w:rPr>
          <w:rFonts w:ascii="Century Gothic" w:hAnsi="Century Gothic"/>
          <w:color w:val="000000"/>
          <w:sz w:val="18"/>
          <w:szCs w:val="18"/>
        </w:rPr>
        <w:t>___</w:t>
      </w:r>
      <w:r w:rsidR="0029648D">
        <w:rPr>
          <w:rFonts w:ascii="Century Gothic" w:hAnsi="Century Gothic"/>
          <w:color w:val="000000"/>
          <w:sz w:val="18"/>
          <w:szCs w:val="18"/>
        </w:rPr>
        <w:t>__</w:t>
      </w:r>
      <w:r>
        <w:rPr>
          <w:rFonts w:ascii="Century Gothic" w:hAnsi="Century Gothic"/>
          <w:color w:val="000000"/>
          <w:sz w:val="18"/>
          <w:szCs w:val="18"/>
        </w:rPr>
        <w:t>____</w:t>
      </w:r>
      <w:r w:rsidR="0015287E">
        <w:rPr>
          <w:rFonts w:ascii="Century Gothic" w:hAnsi="Century Gothic"/>
          <w:color w:val="000000"/>
          <w:sz w:val="18"/>
          <w:szCs w:val="18"/>
        </w:rPr>
        <w:tab/>
        <w:t>Cell Phone #: __________________</w:t>
      </w:r>
      <w:r w:rsidRPr="00B21ED4">
        <w:rPr>
          <w:rFonts w:ascii="Century Gothic" w:hAnsi="Century Gothic"/>
          <w:color w:val="000000"/>
          <w:sz w:val="18"/>
          <w:szCs w:val="18"/>
        </w:rPr>
        <w:t>________________________</w:t>
      </w:r>
      <w:r>
        <w:rPr>
          <w:rFonts w:ascii="Century Gothic" w:hAnsi="Century Gothic"/>
          <w:color w:val="000000"/>
          <w:sz w:val="18"/>
          <w:szCs w:val="18"/>
        </w:rPr>
        <w:t>______</w:t>
      </w:r>
    </w:p>
    <w:p w14:paraId="09642D7F" w14:textId="3629B720" w:rsidR="00E312D4" w:rsidRDefault="0015287E" w:rsidP="00E312D4">
      <w:pPr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Home Phone#: _____________</w:t>
      </w:r>
      <w:r w:rsidR="00E312D4" w:rsidRPr="00B21ED4">
        <w:rPr>
          <w:rFonts w:ascii="Century Gothic" w:hAnsi="Century Gothic"/>
          <w:color w:val="000000"/>
          <w:sz w:val="18"/>
          <w:szCs w:val="18"/>
        </w:rPr>
        <w:t>___________________</w:t>
      </w:r>
      <w:r w:rsidR="00E312D4">
        <w:rPr>
          <w:rFonts w:ascii="Century Gothic" w:hAnsi="Century Gothic"/>
          <w:color w:val="000000"/>
          <w:sz w:val="18"/>
          <w:szCs w:val="18"/>
        </w:rPr>
        <w:t>_________</w:t>
      </w:r>
      <w:r w:rsidR="001D5796">
        <w:rPr>
          <w:rFonts w:ascii="Century Gothic" w:hAnsi="Century Gothic"/>
          <w:color w:val="000000"/>
          <w:sz w:val="18"/>
          <w:szCs w:val="18"/>
        </w:rPr>
        <w:t>_</w:t>
      </w:r>
      <w:r w:rsidR="00E312D4" w:rsidRPr="00B21ED4"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>Work Phone #: _________________</w:t>
      </w:r>
      <w:r w:rsidR="00E312D4" w:rsidRPr="00B21ED4">
        <w:rPr>
          <w:rFonts w:ascii="Century Gothic" w:hAnsi="Century Gothic"/>
          <w:color w:val="000000"/>
          <w:sz w:val="18"/>
          <w:szCs w:val="18"/>
        </w:rPr>
        <w:t>_______________________</w:t>
      </w:r>
      <w:r w:rsidR="00E312D4">
        <w:rPr>
          <w:rFonts w:ascii="Century Gothic" w:hAnsi="Century Gothic"/>
          <w:color w:val="000000"/>
          <w:sz w:val="18"/>
          <w:szCs w:val="18"/>
        </w:rPr>
        <w:t>_______</w:t>
      </w:r>
    </w:p>
    <w:p w14:paraId="17F13FC4" w14:textId="54C9C602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1D280E8F" w14:textId="3FC7109C" w:rsidR="008F62DB" w:rsidRPr="00B21ED4" w:rsidRDefault="0029648D" w:rsidP="008F62DB">
      <w:pPr>
        <w:rPr>
          <w:rFonts w:ascii="Century Gothic" w:hAnsi="Century Gothic"/>
          <w:color w:val="000000"/>
          <w:sz w:val="18"/>
          <w:szCs w:val="18"/>
        </w:rPr>
      </w:pPr>
      <w:r w:rsidRPr="00474E24">
        <w:rPr>
          <w:rFonts w:ascii="Century Gothic" w:hAnsi="Century Gothic"/>
          <w:b/>
          <w:color w:val="000000"/>
          <w:sz w:val="18"/>
          <w:szCs w:val="18"/>
        </w:rPr>
        <w:t>---------------------------------------------------------------------------------------------------------------------------</w:t>
      </w:r>
      <w:r w:rsidR="00474E24">
        <w:rPr>
          <w:rFonts w:ascii="Century Gothic" w:hAnsi="Century Gothic"/>
          <w:b/>
          <w:color w:val="000000"/>
          <w:sz w:val="18"/>
          <w:szCs w:val="18"/>
        </w:rPr>
        <w:t>---------------------------</w:t>
      </w:r>
    </w:p>
    <w:p w14:paraId="5C4E0162" w14:textId="77777777" w:rsidR="004F5BEC" w:rsidRPr="00FE3ACE" w:rsidRDefault="004F5BEC" w:rsidP="004F5BE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sz w:val="14"/>
          <w:szCs w:val="14"/>
          <w:u w:val="single"/>
        </w:rPr>
      </w:pPr>
      <w:r w:rsidRPr="00FE3ACE">
        <w:rPr>
          <w:rFonts w:ascii="Century Gothic" w:hAnsi="Century Gothic"/>
          <w:b/>
          <w:sz w:val="14"/>
          <w:szCs w:val="14"/>
          <w:u w:val="single"/>
        </w:rPr>
        <w:t>FOR OFFICE USE ONLY:</w:t>
      </w:r>
    </w:p>
    <w:p w14:paraId="3798047D" w14:textId="77777777" w:rsidR="004F5BEC" w:rsidRDefault="004F5BEC" w:rsidP="004F5BE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4"/>
          <w:szCs w:val="14"/>
        </w:rPr>
      </w:pPr>
      <w:r w:rsidRPr="00FE3ACE">
        <w:rPr>
          <w:rFonts w:ascii="Century Gothic" w:hAnsi="Century Gothic"/>
          <w:sz w:val="14"/>
          <w:szCs w:val="14"/>
        </w:rPr>
        <w:t>Date Received___________________</w:t>
      </w:r>
      <w:r w:rsidRPr="00FE3ACE">
        <w:rPr>
          <w:rFonts w:ascii="Century Gothic" w:hAnsi="Century Gothic"/>
          <w:sz w:val="14"/>
          <w:szCs w:val="14"/>
        </w:rPr>
        <w:tab/>
      </w:r>
      <w:r w:rsidRPr="00FE3ACE">
        <w:rPr>
          <w:rFonts w:ascii="Century Gothic" w:hAnsi="Century Gothic"/>
          <w:sz w:val="14"/>
          <w:szCs w:val="14"/>
        </w:rPr>
        <w:tab/>
      </w:r>
      <w:r w:rsidRPr="00FE3ACE">
        <w:rPr>
          <w:rFonts w:ascii="Century Gothic" w:hAnsi="Century Gothic"/>
          <w:sz w:val="14"/>
          <w:szCs w:val="14"/>
        </w:rPr>
        <w:tab/>
        <w:t>Amount Received $___________</w:t>
      </w:r>
      <w:r>
        <w:rPr>
          <w:rFonts w:ascii="Century Gothic" w:hAnsi="Century Gothic"/>
          <w:sz w:val="14"/>
          <w:szCs w:val="14"/>
        </w:rPr>
        <w:t>__</w:t>
      </w:r>
      <w:r w:rsidRPr="00FE3ACE">
        <w:rPr>
          <w:rFonts w:ascii="Century Gothic" w:hAnsi="Century Gothic"/>
          <w:sz w:val="14"/>
          <w:szCs w:val="14"/>
        </w:rPr>
        <w:t>___</w:t>
      </w:r>
      <w:r>
        <w:rPr>
          <w:rFonts w:ascii="Century Gothic" w:hAnsi="Century Gothic"/>
          <w:sz w:val="14"/>
          <w:szCs w:val="14"/>
        </w:rPr>
        <w:t>__</w:t>
      </w:r>
      <w:r w:rsidRPr="00FE3ACE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FE3ACE">
        <w:rPr>
          <w:rFonts w:ascii="Century Gothic" w:hAnsi="Century Gothic"/>
          <w:sz w:val="14"/>
          <w:szCs w:val="14"/>
        </w:rPr>
        <w:t>Check #_______</w:t>
      </w:r>
      <w:r>
        <w:rPr>
          <w:rFonts w:ascii="Century Gothic" w:hAnsi="Century Gothic"/>
          <w:sz w:val="14"/>
          <w:szCs w:val="14"/>
        </w:rPr>
        <w:t>_________</w:t>
      </w:r>
      <w:r w:rsidRPr="00FE3ACE">
        <w:rPr>
          <w:rFonts w:ascii="Century Gothic" w:hAnsi="Century Gothic"/>
          <w:sz w:val="14"/>
          <w:szCs w:val="14"/>
        </w:rPr>
        <w:t>____</w:t>
      </w:r>
      <w:r>
        <w:rPr>
          <w:rFonts w:ascii="Century Gothic" w:hAnsi="Century Gothic"/>
          <w:sz w:val="14"/>
          <w:szCs w:val="14"/>
        </w:rPr>
        <w:t>____</w:t>
      </w:r>
    </w:p>
    <w:p w14:paraId="70B93C30" w14:textId="77777777" w:rsidR="008F62DB" w:rsidRPr="00B21ED4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</w:p>
    <w:p w14:paraId="1C3420A4" w14:textId="77777777" w:rsidR="004F5BEC" w:rsidRPr="00A97702" w:rsidRDefault="004F5BEC" w:rsidP="004F5BE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Program/Days____________________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Start Date____________________________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>Total Tuition _____________________</w:t>
      </w:r>
    </w:p>
    <w:p w14:paraId="16D5034E" w14:textId="77777777" w:rsidR="004F5BEC" w:rsidRPr="00B21ED4" w:rsidRDefault="004F5BEC" w:rsidP="004F5BEC">
      <w:p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ab/>
      </w:r>
    </w:p>
    <w:p w14:paraId="04EC8501" w14:textId="77777777" w:rsidR="004F5BEC" w:rsidRPr="004E6CA7" w:rsidRDefault="004F5BEC" w:rsidP="004F5BEC">
      <w:pPr>
        <w:rPr>
          <w:rFonts w:ascii="Century Gothic" w:hAnsi="Century Gothic"/>
          <w:color w:val="000000"/>
          <w:sz w:val="14"/>
          <w:szCs w:val="14"/>
        </w:rPr>
      </w:pPr>
      <w:r>
        <w:rPr>
          <w:rFonts w:ascii="Century Gothic" w:hAnsi="Century Gothic"/>
          <w:color w:val="000000"/>
          <w:sz w:val="14"/>
          <w:szCs w:val="14"/>
        </w:rPr>
        <w:t>Session I _________________________</w:t>
      </w:r>
      <w:r>
        <w:rPr>
          <w:rFonts w:ascii="Century Gothic" w:hAnsi="Century Gothic"/>
          <w:color w:val="000000"/>
          <w:sz w:val="14"/>
          <w:szCs w:val="14"/>
        </w:rPr>
        <w:tab/>
      </w:r>
      <w:r>
        <w:rPr>
          <w:rFonts w:ascii="Century Gothic" w:hAnsi="Century Gothic"/>
          <w:color w:val="000000"/>
          <w:sz w:val="14"/>
          <w:szCs w:val="14"/>
        </w:rPr>
        <w:tab/>
      </w:r>
      <w:r>
        <w:rPr>
          <w:rFonts w:ascii="Century Gothic" w:hAnsi="Century Gothic"/>
          <w:color w:val="000000"/>
          <w:sz w:val="14"/>
          <w:szCs w:val="14"/>
        </w:rPr>
        <w:tab/>
        <w:t>Session II _____________________________</w:t>
      </w:r>
      <w:r>
        <w:rPr>
          <w:rFonts w:ascii="Century Gothic" w:hAnsi="Century Gothic"/>
          <w:color w:val="000000"/>
          <w:sz w:val="14"/>
          <w:szCs w:val="14"/>
        </w:rPr>
        <w:tab/>
      </w:r>
      <w:r>
        <w:rPr>
          <w:rFonts w:ascii="Century Gothic" w:hAnsi="Century Gothic"/>
          <w:color w:val="000000"/>
          <w:sz w:val="14"/>
          <w:szCs w:val="14"/>
        </w:rPr>
        <w:tab/>
        <w:t>Session III ________________________</w:t>
      </w:r>
    </w:p>
    <w:p w14:paraId="00B73DA6" w14:textId="77777777" w:rsidR="004F5BEC" w:rsidRDefault="004F5BEC" w:rsidP="004F5BEC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14:paraId="22CECAC8" w14:textId="77777777" w:rsidR="008F62DB" w:rsidRDefault="008F62DB" w:rsidP="008F62DB">
      <w:pPr>
        <w:rPr>
          <w:rFonts w:ascii="Century Gothic" w:hAnsi="Century Gothic"/>
          <w:color w:val="000000"/>
          <w:sz w:val="18"/>
          <w:szCs w:val="18"/>
        </w:rPr>
      </w:pPr>
      <w:bookmarkStart w:id="0" w:name="_GoBack"/>
      <w:bookmarkEnd w:id="0"/>
    </w:p>
    <w:sectPr w:rsidR="008F62DB" w:rsidSect="004F5BEC">
      <w:pgSz w:w="12240" w:h="15840"/>
      <w:pgMar w:top="504" w:right="450" w:bottom="432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3F7"/>
    <w:multiLevelType w:val="hybridMultilevel"/>
    <w:tmpl w:val="FB628126"/>
    <w:lvl w:ilvl="0" w:tplc="F8FC7F8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3485"/>
    <w:multiLevelType w:val="multilevel"/>
    <w:tmpl w:val="128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D2B35"/>
    <w:multiLevelType w:val="hybridMultilevel"/>
    <w:tmpl w:val="BCB0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90023"/>
    <w:multiLevelType w:val="hybridMultilevel"/>
    <w:tmpl w:val="58D2CCB8"/>
    <w:lvl w:ilvl="0" w:tplc="420E8EC4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A"/>
    <w:rsid w:val="000670FE"/>
    <w:rsid w:val="000722B6"/>
    <w:rsid w:val="00141A8C"/>
    <w:rsid w:val="0015287E"/>
    <w:rsid w:val="00184B81"/>
    <w:rsid w:val="001D5796"/>
    <w:rsid w:val="001F34D1"/>
    <w:rsid w:val="0029648D"/>
    <w:rsid w:val="003A07BF"/>
    <w:rsid w:val="003C1B8D"/>
    <w:rsid w:val="003D6439"/>
    <w:rsid w:val="003E29F5"/>
    <w:rsid w:val="00401C6D"/>
    <w:rsid w:val="00474E24"/>
    <w:rsid w:val="004E4A7C"/>
    <w:rsid w:val="004E6CA7"/>
    <w:rsid w:val="004F5BEC"/>
    <w:rsid w:val="004F6039"/>
    <w:rsid w:val="005F7D24"/>
    <w:rsid w:val="006058B5"/>
    <w:rsid w:val="0062230C"/>
    <w:rsid w:val="00690A94"/>
    <w:rsid w:val="006B250A"/>
    <w:rsid w:val="006B3CA1"/>
    <w:rsid w:val="006E7E64"/>
    <w:rsid w:val="00767712"/>
    <w:rsid w:val="007C7C94"/>
    <w:rsid w:val="00823614"/>
    <w:rsid w:val="008B128A"/>
    <w:rsid w:val="008F62DB"/>
    <w:rsid w:val="009125D6"/>
    <w:rsid w:val="00AD5FC1"/>
    <w:rsid w:val="00B6498A"/>
    <w:rsid w:val="00C560F8"/>
    <w:rsid w:val="00C60B10"/>
    <w:rsid w:val="00D73538"/>
    <w:rsid w:val="00DD0218"/>
    <w:rsid w:val="00E03BA7"/>
    <w:rsid w:val="00E312D4"/>
    <w:rsid w:val="00EA4BAE"/>
    <w:rsid w:val="00E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1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639"/>
    <w:pPr>
      <w:ind w:left="720"/>
      <w:contextualSpacing/>
    </w:pPr>
  </w:style>
  <w:style w:type="paragraph" w:customStyle="1" w:styleId="Default">
    <w:name w:val="Default"/>
    <w:rsid w:val="00306639"/>
    <w:pPr>
      <w:spacing w:line="240" w:lineRule="atLeast"/>
    </w:pPr>
    <w:rPr>
      <w:rFonts w:ascii="Helvetica" w:hAnsi="Helvetica"/>
      <w:color w:val="00000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B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40AA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1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639"/>
    <w:pPr>
      <w:ind w:left="720"/>
      <w:contextualSpacing/>
    </w:pPr>
  </w:style>
  <w:style w:type="paragraph" w:customStyle="1" w:styleId="Default">
    <w:name w:val="Default"/>
    <w:rsid w:val="00306639"/>
    <w:pPr>
      <w:spacing w:line="240" w:lineRule="atLeast"/>
    </w:pPr>
    <w:rPr>
      <w:rFonts w:ascii="Helvetica" w:hAnsi="Helvetica"/>
      <w:color w:val="00000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B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40AA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sting:Library:Application%20Support:Microsoft:Office:User%20Templates:My%20Templates:mch2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94DA9-AA9D-414C-B507-604E0471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mch2 header.dotx</Template>
  <TotalTime>10</TotalTime>
  <Pages>2</Pages>
  <Words>884</Words>
  <Characters>5041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Seton Montessori School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Robertaccio</dc:creator>
  <cp:keywords/>
  <cp:lastModifiedBy>Kathy Robertaccio</cp:lastModifiedBy>
  <cp:revision>7</cp:revision>
  <cp:lastPrinted>2018-01-19T17:03:00Z</cp:lastPrinted>
  <dcterms:created xsi:type="dcterms:W3CDTF">2018-01-19T17:01:00Z</dcterms:created>
  <dcterms:modified xsi:type="dcterms:W3CDTF">2018-01-26T16:10:00Z</dcterms:modified>
</cp:coreProperties>
</file>